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74AAA" w14:textId="04DC5645" w:rsidR="00C05624" w:rsidRDefault="005069AF">
      <w:pPr>
        <w:rPr>
          <w:rFonts w:ascii="Times New Roman" w:hAnsi="Times New Roman"/>
        </w:rPr>
      </w:pPr>
      <w:r w:rsidRPr="00C05624">
        <w:rPr>
          <w:rFonts w:ascii="Times New Roman" w:hAnsi="Times New Roman"/>
          <w:b/>
        </w:rPr>
        <w:t>COUNCIL PRESENT:</w:t>
      </w:r>
      <w:r w:rsidR="006C12A5">
        <w:rPr>
          <w:rFonts w:ascii="Times New Roman" w:hAnsi="Times New Roman"/>
          <w:b/>
        </w:rPr>
        <w:t xml:space="preserve"> </w:t>
      </w:r>
      <w:r w:rsidR="0029046B" w:rsidRPr="0029046B">
        <w:rPr>
          <w:rFonts w:ascii="Times New Roman" w:hAnsi="Times New Roman"/>
          <w:bCs/>
        </w:rPr>
        <w:t>Andrew Bermudez,</w:t>
      </w:r>
      <w:r w:rsidR="0029046B">
        <w:rPr>
          <w:rFonts w:ascii="Times New Roman" w:hAnsi="Times New Roman"/>
          <w:b/>
        </w:rPr>
        <w:t xml:space="preserve"> </w:t>
      </w:r>
      <w:r w:rsidR="0060595B">
        <w:rPr>
          <w:rFonts w:ascii="Times New Roman" w:hAnsi="Times New Roman"/>
        </w:rPr>
        <w:t>Ch</w:t>
      </w:r>
      <w:r w:rsidR="001070B2">
        <w:rPr>
          <w:rFonts w:ascii="Times New Roman" w:hAnsi="Times New Roman"/>
        </w:rPr>
        <w:t xml:space="preserve">arles </w:t>
      </w:r>
      <w:r w:rsidR="0060595B">
        <w:rPr>
          <w:rFonts w:ascii="Times New Roman" w:hAnsi="Times New Roman"/>
        </w:rPr>
        <w:t>Ellms</w:t>
      </w:r>
      <w:r w:rsidR="00370529">
        <w:rPr>
          <w:rFonts w:ascii="Times New Roman" w:hAnsi="Times New Roman"/>
        </w:rPr>
        <w:t>, A</w:t>
      </w:r>
      <w:r w:rsidR="00726D81">
        <w:rPr>
          <w:rFonts w:ascii="Times New Roman" w:hAnsi="Times New Roman"/>
        </w:rPr>
        <w:t>dam Briggs</w:t>
      </w:r>
      <w:r w:rsidR="00370529">
        <w:rPr>
          <w:rFonts w:ascii="Times New Roman" w:hAnsi="Times New Roman"/>
        </w:rPr>
        <w:t>,</w:t>
      </w:r>
      <w:r w:rsidR="00E41D32">
        <w:rPr>
          <w:rFonts w:ascii="Times New Roman" w:hAnsi="Times New Roman"/>
        </w:rPr>
        <w:t xml:space="preserve"> </w:t>
      </w:r>
      <w:r w:rsidR="006B0CBF">
        <w:rPr>
          <w:rFonts w:ascii="Times New Roman" w:hAnsi="Times New Roman"/>
        </w:rPr>
        <w:t>Peter Haskell</w:t>
      </w:r>
      <w:r w:rsidR="00A65F9D">
        <w:rPr>
          <w:rFonts w:ascii="Times New Roman" w:hAnsi="Times New Roman"/>
        </w:rPr>
        <w:t>,</w:t>
      </w:r>
      <w:r w:rsidR="00E41D32">
        <w:rPr>
          <w:rFonts w:ascii="Times New Roman" w:hAnsi="Times New Roman"/>
        </w:rPr>
        <w:t xml:space="preserve"> </w:t>
      </w:r>
      <w:r w:rsidR="009C3935">
        <w:rPr>
          <w:rFonts w:ascii="Times New Roman" w:hAnsi="Times New Roman"/>
        </w:rPr>
        <w:t>Marcia Delaware</w:t>
      </w:r>
      <w:r w:rsidR="00C820E7">
        <w:rPr>
          <w:rFonts w:ascii="Times New Roman" w:hAnsi="Times New Roman"/>
        </w:rPr>
        <w:t>,</w:t>
      </w:r>
      <w:r w:rsidR="006E69F5">
        <w:rPr>
          <w:rFonts w:ascii="Times New Roman" w:hAnsi="Times New Roman"/>
        </w:rPr>
        <w:t xml:space="preserve"> </w:t>
      </w:r>
      <w:r w:rsidR="00620838">
        <w:rPr>
          <w:rFonts w:ascii="Times New Roman" w:hAnsi="Times New Roman"/>
        </w:rPr>
        <w:t xml:space="preserve">Levi Ladd, </w:t>
      </w:r>
      <w:r w:rsidR="006E69F5">
        <w:rPr>
          <w:rFonts w:ascii="Times New Roman" w:hAnsi="Times New Roman"/>
        </w:rPr>
        <w:t>and Heidi Kinney</w:t>
      </w:r>
      <w:r w:rsidR="00C54EDE">
        <w:rPr>
          <w:rFonts w:ascii="Times New Roman" w:hAnsi="Times New Roman"/>
        </w:rPr>
        <w:t xml:space="preserve"> </w:t>
      </w:r>
    </w:p>
    <w:p w14:paraId="535B8471" w14:textId="78F4BA30" w:rsidR="00C54EDE" w:rsidRDefault="00C54EDE">
      <w:pPr>
        <w:rPr>
          <w:rFonts w:ascii="Times New Roman" w:hAnsi="Times New Roman"/>
        </w:rPr>
      </w:pPr>
    </w:p>
    <w:p w14:paraId="645A2A95" w14:textId="48A4D9E1" w:rsidR="005069AF" w:rsidRDefault="005069AF">
      <w:pPr>
        <w:rPr>
          <w:rFonts w:ascii="Times New Roman" w:hAnsi="Times New Roman"/>
          <w:b/>
          <w:u w:val="single"/>
        </w:rPr>
      </w:pPr>
      <w:r w:rsidRPr="009B4198">
        <w:rPr>
          <w:rFonts w:ascii="Times New Roman" w:hAnsi="Times New Roman"/>
          <w:b/>
          <w:u w:val="single"/>
        </w:rPr>
        <w:t>I.  PUBLIC HEARING</w:t>
      </w:r>
    </w:p>
    <w:p w14:paraId="10A1D910" w14:textId="58D96481" w:rsidR="00E26E9D" w:rsidRDefault="00620838" w:rsidP="00C54EDE">
      <w:pPr>
        <w:rPr>
          <w:rFonts w:ascii="Times New Roman" w:eastAsia="Times New Roman" w:hAnsi="Times New Roman"/>
          <w:bCs/>
          <w:i/>
          <w:iCs/>
          <w:lang w:bidi="ar-SA"/>
        </w:rPr>
      </w:pPr>
      <w:bookmarkStart w:id="0" w:name="_Hlk82765373"/>
      <w:r>
        <w:rPr>
          <w:rFonts w:ascii="Times New Roman" w:eastAsia="Times New Roman" w:hAnsi="Times New Roman"/>
          <w:bCs/>
          <w:i/>
          <w:iCs/>
          <w:lang w:bidi="ar-SA"/>
        </w:rPr>
        <w:t>1. Ordinance C2023-3 Change to Dexter Town Code Chapter 7; Section 7-57 Marijuana Licensing; Section 3. Allowed Marijuana Businesses</w:t>
      </w:r>
    </w:p>
    <w:p w14:paraId="26F19AFB" w14:textId="0C048679" w:rsidR="00620838" w:rsidRPr="00620838" w:rsidRDefault="00620838" w:rsidP="00C54EDE">
      <w:pPr>
        <w:rPr>
          <w:rFonts w:ascii="Times New Roman" w:eastAsia="Times New Roman" w:hAnsi="Times New Roman"/>
          <w:bCs/>
          <w:lang w:bidi="ar-SA"/>
        </w:rPr>
      </w:pPr>
      <w:r>
        <w:rPr>
          <w:rFonts w:ascii="Times New Roman" w:eastAsia="Times New Roman" w:hAnsi="Times New Roman"/>
          <w:bCs/>
          <w:lang w:bidi="ar-SA"/>
        </w:rPr>
        <w:t>NO COMMENTS</w:t>
      </w:r>
    </w:p>
    <w:p w14:paraId="705A904A" w14:textId="77777777" w:rsidR="00D32B70" w:rsidRDefault="00D32B70" w:rsidP="006646B5">
      <w:pPr>
        <w:rPr>
          <w:rFonts w:ascii="Times New Roman" w:eastAsia="Times New Roman" w:hAnsi="Times New Roman"/>
          <w:lang w:bidi="ar-SA"/>
        </w:rPr>
      </w:pPr>
    </w:p>
    <w:bookmarkEnd w:id="0"/>
    <w:p w14:paraId="10D1CC58" w14:textId="1DE61BA6" w:rsidR="0064357E" w:rsidRDefault="0064357E">
      <w:pPr>
        <w:rPr>
          <w:rFonts w:ascii="Times New Roman" w:hAnsi="Times New Roman"/>
          <w:b/>
          <w:u w:val="single"/>
        </w:rPr>
      </w:pPr>
      <w:r>
        <w:rPr>
          <w:rFonts w:ascii="Times New Roman" w:hAnsi="Times New Roman"/>
          <w:b/>
          <w:u w:val="single"/>
        </w:rPr>
        <w:t>II.  MINUTES</w:t>
      </w:r>
    </w:p>
    <w:p w14:paraId="5B98FBEC" w14:textId="1CDB12B5" w:rsidR="0064357E" w:rsidRPr="00441BAF" w:rsidRDefault="00E760F6" w:rsidP="00E760F6">
      <w:pPr>
        <w:rPr>
          <w:rFonts w:ascii="Times New Roman" w:hAnsi="Times New Roman"/>
          <w:iCs/>
        </w:rPr>
      </w:pPr>
      <w:r w:rsidRPr="008071BB">
        <w:rPr>
          <w:rFonts w:ascii="Times New Roman" w:hAnsi="Times New Roman"/>
          <w:i/>
        </w:rPr>
        <w:t>1. Approve/Amend Council Minutes of</w:t>
      </w:r>
      <w:r w:rsidR="003C4500">
        <w:rPr>
          <w:rFonts w:ascii="Times New Roman" w:hAnsi="Times New Roman"/>
          <w:i/>
        </w:rPr>
        <w:t xml:space="preserve"> </w:t>
      </w:r>
      <w:r w:rsidR="00620838">
        <w:rPr>
          <w:rFonts w:ascii="Times New Roman" w:hAnsi="Times New Roman"/>
          <w:i/>
        </w:rPr>
        <w:t>February 9</w:t>
      </w:r>
      <w:r w:rsidR="006B0CBF">
        <w:rPr>
          <w:rFonts w:ascii="Times New Roman" w:hAnsi="Times New Roman"/>
          <w:i/>
        </w:rPr>
        <w:t>, 2023</w:t>
      </w:r>
    </w:p>
    <w:p w14:paraId="16BC2E6E" w14:textId="36B31D1F" w:rsidR="0064357E" w:rsidRDefault="008649B1">
      <w:pPr>
        <w:rPr>
          <w:rFonts w:ascii="Times New Roman" w:hAnsi="Times New Roman"/>
          <w:bCs/>
        </w:rPr>
      </w:pPr>
      <w:r>
        <w:rPr>
          <w:rFonts w:ascii="Times New Roman" w:hAnsi="Times New Roman"/>
          <w:bCs/>
        </w:rPr>
        <w:t xml:space="preserve">Motion to </w:t>
      </w:r>
      <w:r w:rsidR="00B07F7A">
        <w:rPr>
          <w:rFonts w:ascii="Times New Roman" w:hAnsi="Times New Roman"/>
          <w:bCs/>
        </w:rPr>
        <w:t>a</w:t>
      </w:r>
      <w:r>
        <w:rPr>
          <w:rFonts w:ascii="Times New Roman" w:hAnsi="Times New Roman"/>
          <w:bCs/>
        </w:rPr>
        <w:t>pprove</w:t>
      </w:r>
      <w:r w:rsidR="00FE7A07">
        <w:rPr>
          <w:rFonts w:ascii="Times New Roman" w:hAnsi="Times New Roman"/>
          <w:bCs/>
        </w:rPr>
        <w:t xml:space="preserve">: </w:t>
      </w:r>
      <w:r w:rsidR="003C4500" w:rsidRPr="003C4500">
        <w:rPr>
          <w:rFonts w:ascii="Times New Roman" w:hAnsi="Times New Roman"/>
          <w:b/>
        </w:rPr>
        <w:t>Marcia Delaware</w:t>
      </w:r>
    </w:p>
    <w:p w14:paraId="06423BDA" w14:textId="04F7B8F6" w:rsidR="008649B1" w:rsidRDefault="008649B1">
      <w:pPr>
        <w:rPr>
          <w:rFonts w:ascii="Times New Roman" w:hAnsi="Times New Roman"/>
          <w:b/>
        </w:rPr>
      </w:pPr>
      <w:r>
        <w:rPr>
          <w:rFonts w:ascii="Times New Roman" w:hAnsi="Times New Roman"/>
          <w:bCs/>
        </w:rPr>
        <w:t>Second:</w:t>
      </w:r>
      <w:r w:rsidR="001C7578">
        <w:rPr>
          <w:rFonts w:ascii="Times New Roman" w:hAnsi="Times New Roman"/>
          <w:bCs/>
        </w:rPr>
        <w:t xml:space="preserve"> </w:t>
      </w:r>
      <w:r w:rsidR="00620838">
        <w:rPr>
          <w:rFonts w:ascii="Times New Roman" w:hAnsi="Times New Roman"/>
          <w:b/>
        </w:rPr>
        <w:t>Charles Ellms</w:t>
      </w:r>
    </w:p>
    <w:p w14:paraId="23B99332" w14:textId="4ECFD413" w:rsidR="00A324F2" w:rsidRDefault="001A5648">
      <w:pPr>
        <w:rPr>
          <w:rFonts w:ascii="Times New Roman" w:hAnsi="Times New Roman"/>
          <w:bCs/>
        </w:rPr>
      </w:pPr>
      <w:r>
        <w:rPr>
          <w:rFonts w:ascii="Times New Roman" w:hAnsi="Times New Roman"/>
          <w:bCs/>
        </w:rPr>
        <w:t>Vote:</w:t>
      </w:r>
      <w:r w:rsidR="003C4500">
        <w:rPr>
          <w:rFonts w:ascii="Times New Roman" w:hAnsi="Times New Roman"/>
          <w:bCs/>
        </w:rPr>
        <w:t xml:space="preserve"> 5-1</w:t>
      </w:r>
      <w:r w:rsidR="00E33977">
        <w:rPr>
          <w:rFonts w:ascii="Times New Roman" w:hAnsi="Times New Roman"/>
          <w:bCs/>
        </w:rPr>
        <w:t xml:space="preserve"> </w:t>
      </w:r>
      <w:r w:rsidR="003C4500">
        <w:rPr>
          <w:rFonts w:ascii="Times New Roman" w:hAnsi="Times New Roman"/>
          <w:bCs/>
        </w:rPr>
        <w:t>(</w:t>
      </w:r>
      <w:r w:rsidR="00620838">
        <w:rPr>
          <w:rFonts w:ascii="Times New Roman" w:hAnsi="Times New Roman"/>
          <w:bCs/>
        </w:rPr>
        <w:t>L</w:t>
      </w:r>
      <w:r w:rsidR="00E33977">
        <w:rPr>
          <w:rFonts w:ascii="Times New Roman" w:hAnsi="Times New Roman"/>
          <w:bCs/>
        </w:rPr>
        <w:t>add</w:t>
      </w:r>
      <w:r w:rsidR="003C4500">
        <w:rPr>
          <w:rFonts w:ascii="Times New Roman" w:hAnsi="Times New Roman"/>
          <w:bCs/>
        </w:rPr>
        <w:t xml:space="preserve"> abstains)</w:t>
      </w:r>
      <w:r w:rsidR="00EB7119">
        <w:rPr>
          <w:rFonts w:ascii="Times New Roman" w:hAnsi="Times New Roman"/>
          <w:bCs/>
        </w:rPr>
        <w:t>, motion passes</w:t>
      </w:r>
    </w:p>
    <w:p w14:paraId="1B122B94" w14:textId="77777777" w:rsidR="001A5648" w:rsidRPr="00A324F2" w:rsidRDefault="001A5648">
      <w:pPr>
        <w:rPr>
          <w:rFonts w:ascii="Times New Roman" w:hAnsi="Times New Roman"/>
          <w:bCs/>
        </w:rPr>
      </w:pPr>
    </w:p>
    <w:p w14:paraId="4DEDD47F" w14:textId="0DFD7AE4" w:rsidR="00333D79" w:rsidRDefault="0064357E">
      <w:pPr>
        <w:rPr>
          <w:rFonts w:ascii="Times New Roman" w:hAnsi="Times New Roman"/>
          <w:b/>
          <w:u w:val="single"/>
        </w:rPr>
      </w:pPr>
      <w:r>
        <w:rPr>
          <w:rFonts w:ascii="Times New Roman" w:hAnsi="Times New Roman"/>
          <w:b/>
          <w:u w:val="single"/>
        </w:rPr>
        <w:t>III.  NOMINATIONS, APPOINTMENTS, &amp; ELECTIONS</w:t>
      </w:r>
    </w:p>
    <w:p w14:paraId="78F56955" w14:textId="77777777" w:rsidR="005F484E" w:rsidRDefault="005F484E" w:rsidP="00D32B70">
      <w:pPr>
        <w:rPr>
          <w:rFonts w:ascii="Times New Roman" w:eastAsia="Times New Roman" w:hAnsi="Times New Roman"/>
          <w:lang w:bidi="ar-SA"/>
        </w:rPr>
      </w:pPr>
      <w:r>
        <w:rPr>
          <w:rFonts w:ascii="Times New Roman" w:eastAsia="Times New Roman" w:hAnsi="Times New Roman"/>
          <w:lang w:bidi="ar-SA"/>
        </w:rPr>
        <w:t xml:space="preserve">NONE </w:t>
      </w:r>
    </w:p>
    <w:p w14:paraId="0C269CA2" w14:textId="39BBE964" w:rsidR="00D32B70" w:rsidRPr="00D32B70" w:rsidRDefault="00D32B70" w:rsidP="00D32B70">
      <w:pPr>
        <w:rPr>
          <w:rFonts w:ascii="Times New Roman" w:eastAsia="Times New Roman" w:hAnsi="Times New Roman"/>
          <w:lang w:bidi="ar-SA"/>
        </w:rPr>
      </w:pPr>
      <w:r w:rsidRPr="00D32B70">
        <w:rPr>
          <w:rFonts w:ascii="Times New Roman" w:eastAsia="Times New Roman" w:hAnsi="Times New Roman"/>
          <w:lang w:bidi="ar-SA"/>
        </w:rPr>
        <w:tab/>
      </w:r>
      <w:r w:rsidRPr="00D32B70">
        <w:rPr>
          <w:rFonts w:ascii="Times New Roman" w:eastAsia="Times New Roman" w:hAnsi="Times New Roman"/>
          <w:lang w:bidi="ar-SA"/>
        </w:rPr>
        <w:tab/>
      </w:r>
      <w:r w:rsidRPr="00D32B70">
        <w:rPr>
          <w:rFonts w:ascii="Times New Roman" w:eastAsia="Times New Roman" w:hAnsi="Times New Roman"/>
          <w:lang w:bidi="ar-SA"/>
        </w:rPr>
        <w:tab/>
        <w:t xml:space="preserve">                        </w:t>
      </w:r>
      <w:r w:rsidRPr="00D32B70">
        <w:rPr>
          <w:rFonts w:ascii="Times New Roman" w:eastAsia="Times New Roman" w:hAnsi="Times New Roman"/>
          <w:b/>
          <w:lang w:bidi="ar-SA"/>
        </w:rPr>
        <w:t xml:space="preserve">   </w:t>
      </w:r>
    </w:p>
    <w:p w14:paraId="179CB3C2" w14:textId="4FA0DD2F" w:rsidR="0064357E" w:rsidRDefault="0064357E">
      <w:pPr>
        <w:rPr>
          <w:rFonts w:ascii="Times New Roman" w:hAnsi="Times New Roman"/>
          <w:b/>
          <w:u w:val="single"/>
        </w:rPr>
      </w:pPr>
      <w:r>
        <w:rPr>
          <w:rFonts w:ascii="Times New Roman" w:hAnsi="Times New Roman"/>
          <w:b/>
          <w:u w:val="single"/>
        </w:rPr>
        <w:t>IV.  UNFINISHED BUSINESS</w:t>
      </w:r>
    </w:p>
    <w:p w14:paraId="71A8CDB3" w14:textId="01409D97" w:rsidR="00751379" w:rsidRPr="00A26E07" w:rsidRDefault="00A26E07" w:rsidP="00A26E07">
      <w:pPr>
        <w:rPr>
          <w:rFonts w:ascii="Times New Roman" w:hAnsi="Times New Roman"/>
          <w:i/>
        </w:rPr>
      </w:pPr>
      <w:r w:rsidRPr="00A26E07">
        <w:rPr>
          <w:rFonts w:ascii="Times New Roman" w:hAnsi="Times New Roman"/>
          <w:i/>
        </w:rPr>
        <w:t>1.</w:t>
      </w:r>
      <w:r>
        <w:rPr>
          <w:rFonts w:ascii="Times New Roman" w:hAnsi="Times New Roman"/>
          <w:i/>
        </w:rPr>
        <w:t xml:space="preserve"> </w:t>
      </w:r>
      <w:r w:rsidR="00492859" w:rsidRPr="00A26E07">
        <w:rPr>
          <w:rFonts w:ascii="Times New Roman" w:hAnsi="Times New Roman"/>
          <w:i/>
        </w:rPr>
        <w:t>Manager’s Report</w:t>
      </w:r>
      <w:r w:rsidR="008E3E88" w:rsidRPr="00A26E07">
        <w:rPr>
          <w:rFonts w:ascii="Times New Roman" w:hAnsi="Times New Roman"/>
          <w:i/>
        </w:rPr>
        <w:t xml:space="preserve"> </w:t>
      </w:r>
    </w:p>
    <w:p w14:paraId="0920623A" w14:textId="65D011AD" w:rsidR="00181365" w:rsidRDefault="002B47B4" w:rsidP="00A26E07">
      <w:pPr>
        <w:rPr>
          <w:rFonts w:ascii="Times New Roman" w:hAnsi="Times New Roman"/>
        </w:rPr>
      </w:pPr>
      <w:r w:rsidRPr="002B47B4">
        <w:rPr>
          <w:rFonts w:ascii="Times New Roman" w:hAnsi="Times New Roman"/>
          <w:b/>
          <w:bCs/>
        </w:rPr>
        <w:t>Trampas King</w:t>
      </w:r>
      <w:r>
        <w:rPr>
          <w:rFonts w:ascii="Times New Roman" w:hAnsi="Times New Roman"/>
          <w:b/>
          <w:bCs/>
        </w:rPr>
        <w:t xml:space="preserve"> </w:t>
      </w:r>
      <w:r>
        <w:rPr>
          <w:rFonts w:ascii="Times New Roman" w:hAnsi="Times New Roman"/>
        </w:rPr>
        <w:t xml:space="preserve">thanked the Public Works Department as we had 3 storms last week alone. He warned that the dirt roads are already starting to soften so be prepared although they have done a great job building up most of the dirt roads. </w:t>
      </w:r>
      <w:r w:rsidRPr="00E33977">
        <w:rPr>
          <w:rFonts w:ascii="Times New Roman" w:hAnsi="Times New Roman"/>
          <w:b/>
          <w:bCs/>
        </w:rPr>
        <w:t>Mr. King</w:t>
      </w:r>
      <w:r>
        <w:rPr>
          <w:rFonts w:ascii="Times New Roman" w:hAnsi="Times New Roman"/>
        </w:rPr>
        <w:t xml:space="preserve"> thanked the Police Department and stated that </w:t>
      </w:r>
      <w:r w:rsidRPr="00E33977">
        <w:rPr>
          <w:rFonts w:ascii="Times New Roman" w:hAnsi="Times New Roman"/>
          <w:b/>
          <w:bCs/>
        </w:rPr>
        <w:t xml:space="preserve">Corporal Dana </w:t>
      </w:r>
      <w:proofErr w:type="spellStart"/>
      <w:r w:rsidRPr="00E33977">
        <w:rPr>
          <w:rFonts w:ascii="Times New Roman" w:hAnsi="Times New Roman"/>
          <w:b/>
          <w:bCs/>
        </w:rPr>
        <w:t>Gatcomb</w:t>
      </w:r>
      <w:proofErr w:type="spellEnd"/>
      <w:r>
        <w:rPr>
          <w:rFonts w:ascii="Times New Roman" w:hAnsi="Times New Roman"/>
        </w:rPr>
        <w:t xml:space="preserve"> has given his notice and will be done on the 18</w:t>
      </w:r>
      <w:r w:rsidRPr="002B47B4">
        <w:rPr>
          <w:rFonts w:ascii="Times New Roman" w:hAnsi="Times New Roman"/>
          <w:vertAlign w:val="superscript"/>
        </w:rPr>
        <w:t>th</w:t>
      </w:r>
      <w:r>
        <w:rPr>
          <w:rFonts w:ascii="Times New Roman" w:hAnsi="Times New Roman"/>
        </w:rPr>
        <w:t xml:space="preserve"> of March.</w:t>
      </w:r>
      <w:r w:rsidR="00E33977">
        <w:rPr>
          <w:rFonts w:ascii="Times New Roman" w:hAnsi="Times New Roman"/>
        </w:rPr>
        <w:t xml:space="preserve"> We would love to have him stay but he feels he needs a change of venue. It is hard to get new officers as other Towns have better pay and better insurance benefits. Mr. King reported that the High School finished up winter carnival with the seniors winning the snow sculpture contest and also winning overall.</w:t>
      </w:r>
    </w:p>
    <w:p w14:paraId="7A42FB2D" w14:textId="77777777" w:rsidR="00E35E03" w:rsidRPr="002B47B4" w:rsidRDefault="00E35E03" w:rsidP="00A26E07">
      <w:pPr>
        <w:rPr>
          <w:rFonts w:ascii="Times New Roman" w:hAnsi="Times New Roman"/>
        </w:rPr>
      </w:pPr>
    </w:p>
    <w:p w14:paraId="6CAEFE77" w14:textId="12546342" w:rsidR="00492859" w:rsidRDefault="00492859">
      <w:pPr>
        <w:rPr>
          <w:rFonts w:ascii="Times New Roman" w:hAnsi="Times New Roman"/>
          <w:i/>
        </w:rPr>
      </w:pPr>
      <w:r w:rsidRPr="006638C6">
        <w:rPr>
          <w:rFonts w:ascii="Times New Roman" w:hAnsi="Times New Roman"/>
          <w:i/>
        </w:rPr>
        <w:t>2</w:t>
      </w:r>
      <w:r w:rsidRPr="00607190">
        <w:rPr>
          <w:rFonts w:ascii="Times New Roman" w:hAnsi="Times New Roman"/>
          <w:iCs/>
        </w:rPr>
        <w:t>.</w:t>
      </w:r>
      <w:r>
        <w:rPr>
          <w:rFonts w:ascii="Times New Roman" w:hAnsi="Times New Roman"/>
          <w:i/>
        </w:rPr>
        <w:t xml:space="preserve"> Departmental Reports</w:t>
      </w:r>
    </w:p>
    <w:p w14:paraId="650DB0DB" w14:textId="6056C12F" w:rsidR="00486B0B" w:rsidRDefault="00E35E03" w:rsidP="00E72182">
      <w:pPr>
        <w:rPr>
          <w:rFonts w:ascii="Times New Roman" w:eastAsia="Times New Roman" w:hAnsi="Times New Roman"/>
          <w:lang w:bidi="ar-SA"/>
        </w:rPr>
      </w:pPr>
      <w:r w:rsidRPr="00E35E03">
        <w:rPr>
          <w:rFonts w:ascii="Times New Roman" w:eastAsia="Times New Roman" w:hAnsi="Times New Roman"/>
          <w:b/>
          <w:bCs/>
          <w:lang w:bidi="ar-SA"/>
        </w:rPr>
        <w:t>Andrew Bermudez</w:t>
      </w:r>
      <w:r>
        <w:rPr>
          <w:rFonts w:ascii="Times New Roman" w:eastAsia="Times New Roman" w:hAnsi="Times New Roman"/>
          <w:lang w:bidi="ar-SA"/>
        </w:rPr>
        <w:t xml:space="preserve"> commented on </w:t>
      </w:r>
      <w:r w:rsidRPr="00E35E03">
        <w:rPr>
          <w:rFonts w:ascii="Times New Roman" w:eastAsia="Times New Roman" w:hAnsi="Times New Roman"/>
          <w:b/>
          <w:bCs/>
          <w:lang w:bidi="ar-SA"/>
        </w:rPr>
        <w:t>Juli Kimballs’</w:t>
      </w:r>
      <w:r>
        <w:rPr>
          <w:rFonts w:ascii="Times New Roman" w:eastAsia="Times New Roman" w:hAnsi="Times New Roman"/>
          <w:lang w:bidi="ar-SA"/>
        </w:rPr>
        <w:t xml:space="preserve"> report about residents losing some of their food benefits. He stated that with the decrease in help and the increase in food cost the local non-profit food banks will see an increase in need as well.</w:t>
      </w:r>
    </w:p>
    <w:p w14:paraId="32284A80" w14:textId="77777777" w:rsidR="00E35E03" w:rsidRDefault="00E35E03" w:rsidP="00E72182">
      <w:pPr>
        <w:rPr>
          <w:rFonts w:ascii="Times New Roman" w:eastAsia="Times New Roman" w:hAnsi="Times New Roman"/>
          <w:lang w:bidi="ar-SA"/>
        </w:rPr>
      </w:pPr>
    </w:p>
    <w:p w14:paraId="3AF15BCF" w14:textId="738CB322" w:rsidR="00064B52" w:rsidRPr="00064B52" w:rsidRDefault="00064B52" w:rsidP="00E72182">
      <w:pPr>
        <w:rPr>
          <w:rFonts w:ascii="Times New Roman" w:eastAsia="Times New Roman" w:hAnsi="Times New Roman"/>
          <w:i/>
          <w:iCs/>
          <w:lang w:bidi="ar-SA"/>
        </w:rPr>
      </w:pPr>
      <w:r>
        <w:rPr>
          <w:rFonts w:ascii="Times New Roman" w:eastAsia="Times New Roman" w:hAnsi="Times New Roman"/>
          <w:i/>
          <w:iCs/>
          <w:lang w:bidi="ar-SA"/>
        </w:rPr>
        <w:t xml:space="preserve">3. </w:t>
      </w:r>
      <w:r>
        <w:rPr>
          <w:rFonts w:ascii="Times New Roman" w:eastAsia="Times New Roman" w:hAnsi="Times New Roman"/>
          <w:bCs/>
          <w:i/>
          <w:iCs/>
          <w:lang w:bidi="ar-SA"/>
        </w:rPr>
        <w:t>Ordinance C2023-3 Change to Dexter Town Code Chapter 7; Section 7-57 Marijuana Licensing; Section 3. Allowed Marijuana Businesses</w:t>
      </w:r>
    </w:p>
    <w:p w14:paraId="51A8DCAA" w14:textId="77777777" w:rsidR="001854A4" w:rsidRPr="001854A4" w:rsidRDefault="001854A4" w:rsidP="001854A4">
      <w:pPr>
        <w:autoSpaceDE w:val="0"/>
        <w:autoSpaceDN w:val="0"/>
        <w:adjustRightInd w:val="0"/>
        <w:rPr>
          <w:rFonts w:ascii="Times New Roman" w:eastAsia="Times New Roman" w:hAnsi="Times New Roman"/>
          <w:lang w:bidi="ar-SA"/>
        </w:rPr>
      </w:pPr>
      <w:r w:rsidRPr="001854A4">
        <w:rPr>
          <w:rFonts w:ascii="Times New Roman" w:eastAsia="Times New Roman" w:hAnsi="Times New Roman"/>
          <w:b/>
          <w:lang w:bidi="ar-SA"/>
        </w:rPr>
        <w:t xml:space="preserve">BE IT ORDAINED, </w:t>
      </w:r>
      <w:r w:rsidRPr="001854A4">
        <w:rPr>
          <w:rFonts w:ascii="Times New Roman" w:eastAsia="Times New Roman" w:hAnsi="Times New Roman"/>
          <w:lang w:bidi="ar-SA"/>
        </w:rPr>
        <w:t>that the Dexter Town Council hereby amends the Town Code Chapter 7- Licenses, Permits, and Regulations Article 2, Licenses; Section 7-57 Section 3. Allowed Marijuana businesses by changing the following:</w:t>
      </w:r>
    </w:p>
    <w:p w14:paraId="562656C0" w14:textId="77777777" w:rsidR="001854A4" w:rsidRPr="001854A4" w:rsidRDefault="001854A4" w:rsidP="001854A4">
      <w:pPr>
        <w:autoSpaceDE w:val="0"/>
        <w:autoSpaceDN w:val="0"/>
        <w:adjustRightInd w:val="0"/>
        <w:rPr>
          <w:rFonts w:ascii="Times New Roman" w:eastAsia="Times New Roman" w:hAnsi="Times New Roman"/>
          <w:lang w:bidi="ar-SA"/>
        </w:rPr>
      </w:pPr>
    </w:p>
    <w:p w14:paraId="17DADA4C" w14:textId="77777777" w:rsidR="001854A4" w:rsidRPr="001854A4" w:rsidRDefault="001854A4" w:rsidP="001854A4">
      <w:pPr>
        <w:autoSpaceDE w:val="0"/>
        <w:autoSpaceDN w:val="0"/>
        <w:adjustRightInd w:val="0"/>
        <w:rPr>
          <w:rFonts w:ascii="Times New Roman" w:eastAsia="Times New Roman" w:hAnsi="Times New Roman"/>
          <w:b/>
          <w:bCs/>
          <w:lang w:bidi="ar-SA"/>
        </w:rPr>
      </w:pPr>
      <w:proofErr w:type="spellStart"/>
      <w:r w:rsidRPr="001854A4">
        <w:rPr>
          <w:rFonts w:ascii="Times New Roman" w:eastAsia="Times New Roman" w:hAnsi="Times New Roman"/>
          <w:b/>
          <w:bCs/>
          <w:lang w:bidi="ar-SA"/>
        </w:rPr>
        <w:t>Sectioin</w:t>
      </w:r>
      <w:proofErr w:type="spellEnd"/>
      <w:r w:rsidRPr="001854A4">
        <w:rPr>
          <w:rFonts w:ascii="Times New Roman" w:eastAsia="Times New Roman" w:hAnsi="Times New Roman"/>
          <w:b/>
          <w:bCs/>
          <w:lang w:bidi="ar-SA"/>
        </w:rPr>
        <w:t xml:space="preserve"> 3. Allowed Marijuana Businesses</w:t>
      </w:r>
    </w:p>
    <w:p w14:paraId="41F54138" w14:textId="77777777" w:rsidR="001854A4" w:rsidRPr="001854A4" w:rsidRDefault="001854A4" w:rsidP="001854A4">
      <w:pPr>
        <w:autoSpaceDE w:val="0"/>
        <w:autoSpaceDN w:val="0"/>
        <w:adjustRightInd w:val="0"/>
        <w:rPr>
          <w:rFonts w:ascii="Times New Roman" w:eastAsia="Times New Roman" w:hAnsi="Times New Roman"/>
          <w:b/>
          <w:bCs/>
          <w:lang w:bidi="ar-SA"/>
        </w:rPr>
      </w:pPr>
    </w:p>
    <w:p w14:paraId="78D3D03D" w14:textId="77777777" w:rsidR="001854A4" w:rsidRPr="001854A4" w:rsidRDefault="001854A4" w:rsidP="001854A4">
      <w:pPr>
        <w:autoSpaceDE w:val="0"/>
        <w:autoSpaceDN w:val="0"/>
        <w:adjustRightInd w:val="0"/>
        <w:rPr>
          <w:rFonts w:ascii="Times New Roman" w:eastAsia="Times New Roman" w:hAnsi="Times New Roman"/>
          <w:lang w:bidi="ar-SA"/>
        </w:rPr>
      </w:pPr>
      <w:r w:rsidRPr="001854A4">
        <w:rPr>
          <w:rFonts w:ascii="Times New Roman" w:eastAsia="Times New Roman" w:hAnsi="Times New Roman"/>
          <w:lang w:bidi="ar-SA"/>
        </w:rPr>
        <w:t xml:space="preserve">    A. The following Marijuana Businesses are allowed in the Town of Dexter, </w:t>
      </w:r>
    </w:p>
    <w:p w14:paraId="70E8BEA0" w14:textId="77777777" w:rsidR="001854A4" w:rsidRPr="001854A4" w:rsidRDefault="001854A4" w:rsidP="001854A4">
      <w:pPr>
        <w:autoSpaceDE w:val="0"/>
        <w:autoSpaceDN w:val="0"/>
        <w:adjustRightInd w:val="0"/>
        <w:rPr>
          <w:rFonts w:ascii="Times New Roman" w:eastAsia="Times New Roman" w:hAnsi="Times New Roman"/>
          <w:lang w:bidi="ar-SA"/>
        </w:rPr>
      </w:pPr>
      <w:r w:rsidRPr="001854A4">
        <w:rPr>
          <w:rFonts w:ascii="Times New Roman" w:eastAsia="Times New Roman" w:hAnsi="Times New Roman"/>
          <w:lang w:bidi="ar-SA"/>
        </w:rPr>
        <w:t xml:space="preserve">         provided all necessary state and local authorizations and permits are </w:t>
      </w:r>
    </w:p>
    <w:p w14:paraId="2BE5F3BE" w14:textId="77777777" w:rsidR="001854A4" w:rsidRPr="001854A4" w:rsidRDefault="001854A4" w:rsidP="001854A4">
      <w:pPr>
        <w:autoSpaceDE w:val="0"/>
        <w:autoSpaceDN w:val="0"/>
        <w:adjustRightInd w:val="0"/>
        <w:rPr>
          <w:rFonts w:ascii="Times New Roman" w:eastAsia="Times New Roman" w:hAnsi="Times New Roman"/>
          <w:lang w:bidi="ar-SA"/>
        </w:rPr>
      </w:pPr>
      <w:r w:rsidRPr="001854A4">
        <w:rPr>
          <w:rFonts w:ascii="Times New Roman" w:eastAsia="Times New Roman" w:hAnsi="Times New Roman"/>
          <w:lang w:bidi="ar-SA"/>
        </w:rPr>
        <w:t xml:space="preserve">         obtained:</w:t>
      </w:r>
    </w:p>
    <w:p w14:paraId="20223512" w14:textId="77777777" w:rsidR="001854A4" w:rsidRPr="001854A4" w:rsidRDefault="001854A4" w:rsidP="001854A4">
      <w:pPr>
        <w:autoSpaceDE w:val="0"/>
        <w:autoSpaceDN w:val="0"/>
        <w:adjustRightInd w:val="0"/>
        <w:rPr>
          <w:rFonts w:ascii="Times New Roman" w:eastAsia="Times New Roman" w:hAnsi="Times New Roman"/>
          <w:strike/>
          <w:lang w:bidi="ar-SA"/>
        </w:rPr>
      </w:pPr>
      <w:r w:rsidRPr="001854A4">
        <w:rPr>
          <w:rFonts w:ascii="Times New Roman" w:eastAsia="Times New Roman" w:hAnsi="Times New Roman"/>
          <w:lang w:bidi="ar-SA"/>
        </w:rPr>
        <w:t xml:space="preserve">        1. Medical Marijuana Manufacturing Facility. </w:t>
      </w:r>
      <w:r w:rsidRPr="001854A4">
        <w:rPr>
          <w:rFonts w:ascii="Times New Roman" w:eastAsia="Times New Roman" w:hAnsi="Times New Roman"/>
          <w:strike/>
          <w:lang w:bidi="ar-SA"/>
        </w:rPr>
        <w:t xml:space="preserve">limited to marijuana extraction </w:t>
      </w:r>
    </w:p>
    <w:p w14:paraId="5B5AA511" w14:textId="77777777" w:rsidR="001854A4" w:rsidRPr="001854A4" w:rsidRDefault="001854A4" w:rsidP="001854A4">
      <w:pPr>
        <w:autoSpaceDE w:val="0"/>
        <w:autoSpaceDN w:val="0"/>
        <w:adjustRightInd w:val="0"/>
        <w:rPr>
          <w:rFonts w:ascii="Times New Roman" w:eastAsia="Times New Roman" w:hAnsi="Times New Roman"/>
          <w:strike/>
          <w:lang w:bidi="ar-SA"/>
        </w:rPr>
      </w:pPr>
      <w:r w:rsidRPr="001854A4">
        <w:rPr>
          <w:rFonts w:ascii="Times New Roman" w:eastAsia="Times New Roman" w:hAnsi="Times New Roman"/>
          <w:lang w:bidi="ar-SA"/>
        </w:rPr>
        <w:t xml:space="preserve">             </w:t>
      </w:r>
      <w:r w:rsidRPr="001854A4">
        <w:rPr>
          <w:rFonts w:ascii="Times New Roman" w:eastAsia="Times New Roman" w:hAnsi="Times New Roman"/>
          <w:strike/>
          <w:lang w:bidi="ar-SA"/>
        </w:rPr>
        <w:t>only.</w:t>
      </w:r>
    </w:p>
    <w:p w14:paraId="3F7B597D" w14:textId="77777777" w:rsidR="001854A4" w:rsidRPr="001854A4" w:rsidRDefault="001854A4" w:rsidP="001854A4">
      <w:pPr>
        <w:autoSpaceDE w:val="0"/>
        <w:autoSpaceDN w:val="0"/>
        <w:adjustRightInd w:val="0"/>
        <w:rPr>
          <w:rFonts w:ascii="Times New Roman" w:eastAsia="Times New Roman" w:hAnsi="Times New Roman"/>
          <w:strike/>
          <w:lang w:bidi="ar-SA"/>
        </w:rPr>
      </w:pPr>
      <w:r w:rsidRPr="001854A4">
        <w:rPr>
          <w:rFonts w:ascii="Times New Roman" w:eastAsia="Times New Roman" w:hAnsi="Times New Roman"/>
          <w:i/>
          <w:iCs/>
          <w:lang w:bidi="ar-SA"/>
        </w:rPr>
        <w:lastRenderedPageBreak/>
        <w:t xml:space="preserve">       </w:t>
      </w:r>
      <w:r w:rsidRPr="001854A4">
        <w:rPr>
          <w:rFonts w:ascii="Times New Roman" w:eastAsia="Times New Roman" w:hAnsi="Times New Roman"/>
          <w:lang w:bidi="ar-SA"/>
        </w:rPr>
        <w:t xml:space="preserve"> 2.  Adult Use Marijuana Products Manufacturing Facility.</w:t>
      </w:r>
      <w:r w:rsidRPr="001854A4">
        <w:rPr>
          <w:rFonts w:ascii="Times New Roman" w:eastAsia="Times New Roman" w:hAnsi="Times New Roman"/>
          <w:strike/>
          <w:lang w:bidi="ar-SA"/>
        </w:rPr>
        <w:t xml:space="preserve"> limited to </w:t>
      </w:r>
    </w:p>
    <w:p w14:paraId="7A24E1DB" w14:textId="77777777" w:rsidR="001854A4" w:rsidRPr="001854A4" w:rsidRDefault="001854A4" w:rsidP="001854A4">
      <w:pPr>
        <w:autoSpaceDE w:val="0"/>
        <w:autoSpaceDN w:val="0"/>
        <w:adjustRightInd w:val="0"/>
        <w:rPr>
          <w:rFonts w:ascii="Times New Roman" w:eastAsia="Times New Roman" w:hAnsi="Times New Roman"/>
          <w:strike/>
          <w:lang w:bidi="ar-SA"/>
        </w:rPr>
      </w:pPr>
      <w:r w:rsidRPr="001854A4">
        <w:rPr>
          <w:rFonts w:ascii="Times New Roman" w:eastAsia="Times New Roman" w:hAnsi="Times New Roman"/>
          <w:lang w:bidi="ar-SA"/>
        </w:rPr>
        <w:t xml:space="preserve">             </w:t>
      </w:r>
      <w:r w:rsidRPr="001854A4">
        <w:rPr>
          <w:rFonts w:ascii="Times New Roman" w:eastAsia="Times New Roman" w:hAnsi="Times New Roman"/>
          <w:strike/>
          <w:lang w:bidi="ar-SA"/>
        </w:rPr>
        <w:t>marijuana extraction only.</w:t>
      </w:r>
    </w:p>
    <w:p w14:paraId="73F97967" w14:textId="77777777" w:rsidR="001854A4" w:rsidRPr="001854A4" w:rsidRDefault="001854A4" w:rsidP="001854A4">
      <w:pPr>
        <w:autoSpaceDE w:val="0"/>
        <w:autoSpaceDN w:val="0"/>
        <w:adjustRightInd w:val="0"/>
        <w:rPr>
          <w:rFonts w:ascii="Times New Roman" w:eastAsia="Times New Roman" w:hAnsi="Times New Roman"/>
          <w:lang w:bidi="ar-SA"/>
        </w:rPr>
      </w:pPr>
      <w:r w:rsidRPr="001854A4">
        <w:rPr>
          <w:rFonts w:ascii="Times New Roman" w:eastAsia="Times New Roman" w:hAnsi="Times New Roman"/>
          <w:lang w:bidi="ar-SA"/>
        </w:rPr>
        <w:t xml:space="preserve">        3.  Medical Marijuana Retail Store</w:t>
      </w:r>
    </w:p>
    <w:p w14:paraId="44B36585" w14:textId="77777777" w:rsidR="001854A4" w:rsidRPr="001854A4" w:rsidRDefault="001854A4" w:rsidP="001854A4">
      <w:pPr>
        <w:autoSpaceDE w:val="0"/>
        <w:autoSpaceDN w:val="0"/>
        <w:adjustRightInd w:val="0"/>
        <w:rPr>
          <w:rFonts w:ascii="Times New Roman" w:eastAsia="Times New Roman" w:hAnsi="Times New Roman"/>
          <w:lang w:bidi="ar-SA"/>
        </w:rPr>
      </w:pPr>
      <w:r w:rsidRPr="001854A4">
        <w:rPr>
          <w:rFonts w:ascii="Times New Roman" w:eastAsia="Times New Roman" w:hAnsi="Times New Roman"/>
          <w:lang w:bidi="ar-SA"/>
        </w:rPr>
        <w:t xml:space="preserve">     </w:t>
      </w:r>
    </w:p>
    <w:p w14:paraId="314A77F5" w14:textId="77777777" w:rsidR="001854A4" w:rsidRPr="001854A4" w:rsidRDefault="001854A4" w:rsidP="001854A4">
      <w:pPr>
        <w:autoSpaceDE w:val="0"/>
        <w:autoSpaceDN w:val="0"/>
        <w:adjustRightInd w:val="0"/>
        <w:rPr>
          <w:rFonts w:ascii="Times New Roman" w:eastAsia="Times New Roman" w:hAnsi="Times New Roman"/>
          <w:lang w:bidi="ar-SA"/>
        </w:rPr>
      </w:pPr>
      <w:r w:rsidRPr="001854A4">
        <w:rPr>
          <w:rFonts w:ascii="Times New Roman" w:eastAsia="Times New Roman" w:hAnsi="Times New Roman"/>
          <w:lang w:bidi="ar-SA"/>
        </w:rPr>
        <w:t xml:space="preserve">     B. All other Marijuana Businesses are prohibited in the Town of Dexter.</w:t>
      </w:r>
    </w:p>
    <w:p w14:paraId="10E8C747" w14:textId="77777777" w:rsidR="001854A4" w:rsidRPr="001854A4" w:rsidRDefault="001854A4" w:rsidP="001854A4">
      <w:pPr>
        <w:autoSpaceDE w:val="0"/>
        <w:autoSpaceDN w:val="0"/>
        <w:adjustRightInd w:val="0"/>
        <w:rPr>
          <w:rFonts w:ascii="Times New Roman" w:eastAsia="Times New Roman" w:hAnsi="Times New Roman"/>
          <w:lang w:bidi="ar-SA"/>
        </w:rPr>
      </w:pPr>
      <w:r w:rsidRPr="001854A4">
        <w:rPr>
          <w:rFonts w:ascii="Times New Roman" w:eastAsia="Times New Roman" w:hAnsi="Times New Roman"/>
          <w:lang w:bidi="ar-SA"/>
        </w:rPr>
        <w:t xml:space="preserve">                                                                      </w:t>
      </w:r>
    </w:p>
    <w:p w14:paraId="4D319707" w14:textId="52751FE1" w:rsidR="001854A4" w:rsidRPr="001854A4" w:rsidRDefault="001854A4" w:rsidP="001854A4">
      <w:pPr>
        <w:autoSpaceDE w:val="0"/>
        <w:autoSpaceDN w:val="0"/>
        <w:adjustRightInd w:val="0"/>
        <w:rPr>
          <w:rFonts w:ascii="Times New Roman" w:eastAsia="Times New Roman" w:hAnsi="Times New Roman"/>
          <w:lang w:bidi="ar-SA"/>
        </w:rPr>
      </w:pPr>
      <w:r w:rsidRPr="001854A4">
        <w:rPr>
          <w:rFonts w:ascii="Times New Roman" w:eastAsia="Times New Roman" w:hAnsi="Times New Roman"/>
          <w:lang w:bidi="ar-SA"/>
        </w:rPr>
        <w:t xml:space="preserve">                                                                                       </w:t>
      </w:r>
      <w:r>
        <w:rPr>
          <w:rFonts w:ascii="Times New Roman" w:eastAsia="Times New Roman" w:hAnsi="Times New Roman"/>
          <w:lang w:bidi="ar-SA"/>
        </w:rPr>
        <w:t xml:space="preserve">                </w:t>
      </w:r>
      <w:r w:rsidR="004A0008">
        <w:rPr>
          <w:rFonts w:ascii="Times New Roman" w:eastAsia="Times New Roman" w:hAnsi="Times New Roman"/>
          <w:lang w:bidi="ar-SA"/>
        </w:rPr>
        <w:t xml:space="preserve"> </w:t>
      </w:r>
      <w:r>
        <w:rPr>
          <w:rFonts w:ascii="Times New Roman" w:eastAsia="Times New Roman" w:hAnsi="Times New Roman"/>
          <w:lang w:bidi="ar-SA"/>
        </w:rPr>
        <w:t xml:space="preserve"> </w:t>
      </w:r>
      <w:r w:rsidRPr="001854A4">
        <w:rPr>
          <w:rFonts w:ascii="Times New Roman" w:eastAsia="Times New Roman" w:hAnsi="Times New Roman"/>
          <w:lang w:bidi="ar-SA"/>
        </w:rPr>
        <w:t xml:space="preserve">Filed March 9, 2023          </w:t>
      </w:r>
    </w:p>
    <w:p w14:paraId="027BD624" w14:textId="4AF5157C" w:rsidR="001854A4" w:rsidRPr="001854A4" w:rsidRDefault="001854A4" w:rsidP="001854A4">
      <w:pPr>
        <w:autoSpaceDE w:val="0"/>
        <w:autoSpaceDN w:val="0"/>
        <w:adjustRightInd w:val="0"/>
        <w:rPr>
          <w:rFonts w:ascii="Times New Roman" w:eastAsia="Times New Roman" w:hAnsi="Times New Roman"/>
          <w:lang w:bidi="ar-SA"/>
        </w:rPr>
      </w:pPr>
      <w:r w:rsidRPr="001854A4">
        <w:rPr>
          <w:rFonts w:ascii="Times New Roman" w:eastAsia="Times New Roman" w:hAnsi="Times New Roman"/>
          <w:lang w:bidi="ar-SA"/>
        </w:rPr>
        <w:t xml:space="preserve">                                                                                       </w:t>
      </w:r>
      <w:r>
        <w:rPr>
          <w:rFonts w:ascii="Times New Roman" w:eastAsia="Times New Roman" w:hAnsi="Times New Roman"/>
          <w:lang w:bidi="ar-SA"/>
        </w:rPr>
        <w:t xml:space="preserve">                  </w:t>
      </w:r>
      <w:r w:rsidRPr="001854A4">
        <w:rPr>
          <w:rFonts w:ascii="Times New Roman" w:eastAsia="Times New Roman" w:hAnsi="Times New Roman"/>
          <w:b/>
          <w:bCs/>
          <w:lang w:bidi="ar-SA"/>
        </w:rPr>
        <w:t>LEVI LADD</w:t>
      </w:r>
      <w:r w:rsidRPr="001854A4">
        <w:rPr>
          <w:rFonts w:ascii="Times New Roman" w:eastAsia="Times New Roman" w:hAnsi="Times New Roman"/>
          <w:lang w:bidi="ar-SA"/>
        </w:rPr>
        <w:t xml:space="preserve">     </w:t>
      </w:r>
    </w:p>
    <w:p w14:paraId="07090F9B" w14:textId="4701BD7E" w:rsidR="00486B0B" w:rsidRDefault="001854A4" w:rsidP="00E72182">
      <w:pPr>
        <w:rPr>
          <w:rFonts w:ascii="Times New Roman" w:eastAsia="Times New Roman" w:hAnsi="Times New Roman"/>
          <w:lang w:bidi="ar-SA"/>
        </w:rPr>
      </w:pPr>
      <w:r>
        <w:rPr>
          <w:rFonts w:ascii="Times New Roman" w:eastAsia="Times New Roman" w:hAnsi="Times New Roman"/>
          <w:lang w:bidi="ar-SA"/>
        </w:rPr>
        <w:t xml:space="preserve">Second: </w:t>
      </w:r>
      <w:r w:rsidRPr="001854A4">
        <w:rPr>
          <w:rFonts w:ascii="Times New Roman" w:eastAsia="Times New Roman" w:hAnsi="Times New Roman"/>
          <w:b/>
          <w:bCs/>
          <w:lang w:bidi="ar-SA"/>
        </w:rPr>
        <w:t>Marcia Delaware</w:t>
      </w:r>
      <w:r>
        <w:rPr>
          <w:rFonts w:ascii="Times New Roman" w:eastAsia="Times New Roman" w:hAnsi="Times New Roman"/>
          <w:lang w:bidi="ar-SA"/>
        </w:rPr>
        <w:t xml:space="preserve"> </w:t>
      </w:r>
    </w:p>
    <w:p w14:paraId="44ED16C1" w14:textId="77777777" w:rsidR="001854A4" w:rsidRDefault="001854A4" w:rsidP="001854A4">
      <w:pPr>
        <w:autoSpaceDE w:val="0"/>
        <w:autoSpaceDN w:val="0"/>
        <w:adjustRightInd w:val="0"/>
        <w:rPr>
          <w:rFonts w:ascii="Times New Roman" w:hAnsi="Times New Roman"/>
        </w:rPr>
      </w:pPr>
      <w:r>
        <w:rPr>
          <w:rFonts w:ascii="Times New Roman" w:hAnsi="Times New Roman"/>
        </w:rPr>
        <w:t>Vote: Unanimous in favor, motion passes</w:t>
      </w:r>
    </w:p>
    <w:p w14:paraId="28CF59AD" w14:textId="77777777" w:rsidR="001854A4" w:rsidRPr="009A5ECC" w:rsidRDefault="001854A4" w:rsidP="00E72182">
      <w:pPr>
        <w:rPr>
          <w:rFonts w:ascii="Times New Roman" w:eastAsia="Times New Roman" w:hAnsi="Times New Roman"/>
          <w:lang w:bidi="ar-SA"/>
        </w:rPr>
      </w:pPr>
    </w:p>
    <w:p w14:paraId="124173CC" w14:textId="7E175931" w:rsidR="0064357E" w:rsidRPr="002866BD" w:rsidRDefault="0064357E">
      <w:pPr>
        <w:rPr>
          <w:rFonts w:ascii="Times New Roman" w:eastAsia="Times New Roman" w:hAnsi="Times New Roman"/>
          <w:b/>
          <w:lang w:bidi="ar-SA"/>
        </w:rPr>
      </w:pPr>
      <w:r>
        <w:rPr>
          <w:rFonts w:ascii="Times New Roman" w:hAnsi="Times New Roman"/>
          <w:b/>
          <w:u w:val="single"/>
        </w:rPr>
        <w:t>V.  NEW BUSINESS</w:t>
      </w:r>
    </w:p>
    <w:p w14:paraId="0F696CBC" w14:textId="43D64B5C" w:rsidR="006940BB" w:rsidRDefault="007E5DEE" w:rsidP="008C0475">
      <w:pPr>
        <w:rPr>
          <w:rFonts w:ascii="Times New Roman" w:hAnsi="Times New Roman"/>
          <w:bCs/>
          <w:i/>
          <w:lang w:bidi="ar-SA"/>
        </w:rPr>
      </w:pPr>
      <w:r>
        <w:rPr>
          <w:rFonts w:ascii="Times New Roman" w:hAnsi="Times New Roman"/>
          <w:bCs/>
          <w:i/>
          <w:lang w:bidi="ar-SA"/>
        </w:rPr>
        <w:t xml:space="preserve">1. </w:t>
      </w:r>
      <w:r w:rsidR="0073231F">
        <w:rPr>
          <w:rFonts w:ascii="Times New Roman" w:hAnsi="Times New Roman"/>
          <w:bCs/>
          <w:i/>
          <w:lang w:bidi="ar-SA"/>
        </w:rPr>
        <w:t xml:space="preserve">Order </w:t>
      </w:r>
      <w:r w:rsidR="006940BB">
        <w:rPr>
          <w:rFonts w:ascii="Times New Roman" w:hAnsi="Times New Roman"/>
          <w:bCs/>
          <w:i/>
          <w:lang w:bidi="ar-SA"/>
        </w:rPr>
        <w:t>A2023-</w:t>
      </w:r>
      <w:r w:rsidR="008C0475">
        <w:rPr>
          <w:rFonts w:ascii="Times New Roman" w:hAnsi="Times New Roman"/>
          <w:bCs/>
          <w:i/>
          <w:lang w:bidi="ar-SA"/>
        </w:rPr>
        <w:t>0</w:t>
      </w:r>
      <w:r w:rsidR="00064B52">
        <w:rPr>
          <w:rFonts w:ascii="Times New Roman" w:hAnsi="Times New Roman"/>
          <w:bCs/>
          <w:i/>
          <w:lang w:bidi="ar-SA"/>
        </w:rPr>
        <w:t>9</w:t>
      </w:r>
      <w:r w:rsidR="006940BB">
        <w:rPr>
          <w:rFonts w:ascii="Times New Roman" w:hAnsi="Times New Roman"/>
          <w:bCs/>
          <w:i/>
          <w:lang w:bidi="ar-SA"/>
        </w:rPr>
        <w:t xml:space="preserve"> </w:t>
      </w:r>
      <w:r w:rsidR="00064B52">
        <w:rPr>
          <w:rFonts w:ascii="Times New Roman" w:hAnsi="Times New Roman"/>
          <w:bCs/>
          <w:i/>
          <w:lang w:bidi="ar-SA"/>
        </w:rPr>
        <w:t>Renewal of Medical Marijuana License for Puffers Place</w:t>
      </w:r>
    </w:p>
    <w:p w14:paraId="2904BBBE" w14:textId="77777777" w:rsidR="001854A4" w:rsidRPr="001854A4" w:rsidRDefault="001854A4" w:rsidP="001854A4">
      <w:pPr>
        <w:rPr>
          <w:rFonts w:ascii="Times New Roman" w:eastAsia="Times New Roman" w:hAnsi="Times New Roman"/>
          <w:lang w:bidi="ar-SA"/>
        </w:rPr>
      </w:pPr>
      <w:r w:rsidRPr="001854A4">
        <w:rPr>
          <w:rFonts w:ascii="Times New Roman" w:eastAsia="Times New Roman" w:hAnsi="Times New Roman"/>
          <w:b/>
          <w:lang w:bidi="ar-SA"/>
        </w:rPr>
        <w:t xml:space="preserve">BE IT ORDERED </w:t>
      </w:r>
      <w:r w:rsidRPr="001854A4">
        <w:rPr>
          <w:rFonts w:ascii="Times New Roman" w:eastAsia="Times New Roman" w:hAnsi="Times New Roman"/>
          <w:lang w:bidi="ar-SA"/>
        </w:rPr>
        <w:t xml:space="preserve">that the Dexter Town Council hereby approves the Medical Marijuana License renewal for Puffers Place, 50 Johnson Road. </w:t>
      </w:r>
    </w:p>
    <w:p w14:paraId="56CCD790" w14:textId="4D5BD04D" w:rsidR="001854A4" w:rsidRPr="001854A4" w:rsidRDefault="001854A4" w:rsidP="001854A4">
      <w:pPr>
        <w:rPr>
          <w:rFonts w:ascii="Times New Roman" w:eastAsia="Times New Roman" w:hAnsi="Times New Roman"/>
          <w:lang w:bidi="ar-SA"/>
        </w:rPr>
      </w:pPr>
      <w:r w:rsidRPr="001854A4">
        <w:rPr>
          <w:rFonts w:ascii="Times New Roman" w:eastAsia="Times New Roman" w:hAnsi="Times New Roman"/>
          <w:lang w:bidi="ar-SA"/>
        </w:rPr>
        <w:tab/>
      </w:r>
      <w:r w:rsidRPr="001854A4">
        <w:rPr>
          <w:rFonts w:ascii="Times New Roman" w:eastAsia="Times New Roman" w:hAnsi="Times New Roman"/>
          <w:lang w:bidi="ar-SA"/>
        </w:rPr>
        <w:tab/>
      </w:r>
      <w:r w:rsidRPr="001854A4">
        <w:rPr>
          <w:rFonts w:ascii="Times New Roman" w:eastAsia="Times New Roman" w:hAnsi="Times New Roman"/>
          <w:lang w:bidi="ar-SA"/>
        </w:rPr>
        <w:tab/>
      </w:r>
      <w:r w:rsidRPr="001854A4">
        <w:rPr>
          <w:rFonts w:ascii="Times New Roman" w:eastAsia="Times New Roman" w:hAnsi="Times New Roman"/>
          <w:lang w:bidi="ar-SA"/>
        </w:rPr>
        <w:tab/>
      </w:r>
      <w:r w:rsidRPr="001854A4">
        <w:rPr>
          <w:rFonts w:ascii="Times New Roman" w:eastAsia="Times New Roman" w:hAnsi="Times New Roman"/>
          <w:lang w:bidi="ar-SA"/>
        </w:rPr>
        <w:tab/>
      </w:r>
      <w:r w:rsidRPr="001854A4">
        <w:rPr>
          <w:rFonts w:ascii="Times New Roman" w:eastAsia="Times New Roman" w:hAnsi="Times New Roman"/>
          <w:lang w:bidi="ar-SA"/>
        </w:rPr>
        <w:tab/>
        <w:t xml:space="preserve">                     </w:t>
      </w:r>
      <w:r w:rsidR="00773857">
        <w:rPr>
          <w:rFonts w:ascii="Times New Roman" w:eastAsia="Times New Roman" w:hAnsi="Times New Roman"/>
          <w:lang w:bidi="ar-SA"/>
        </w:rPr>
        <w:t xml:space="preserve">            </w:t>
      </w:r>
      <w:r w:rsidRPr="001854A4">
        <w:rPr>
          <w:rFonts w:ascii="Times New Roman" w:eastAsia="Times New Roman" w:hAnsi="Times New Roman"/>
          <w:lang w:bidi="ar-SA"/>
        </w:rPr>
        <w:t>Filed March 9, 2023</w:t>
      </w:r>
    </w:p>
    <w:p w14:paraId="60A5B15F" w14:textId="77777777" w:rsidR="004A0008" w:rsidRDefault="001854A4" w:rsidP="007E5DEE">
      <w:pPr>
        <w:rPr>
          <w:rFonts w:ascii="Times New Roman" w:hAnsi="Times New Roman"/>
          <w:lang w:bidi="ar-SA"/>
        </w:rPr>
      </w:pPr>
      <w:r w:rsidRPr="001854A4">
        <w:rPr>
          <w:rFonts w:ascii="Times New Roman" w:eastAsia="Times New Roman" w:hAnsi="Times New Roman"/>
          <w:lang w:bidi="ar-SA"/>
        </w:rPr>
        <w:t xml:space="preserve">                                                                                   </w:t>
      </w:r>
      <w:r>
        <w:rPr>
          <w:rFonts w:ascii="Times New Roman" w:eastAsia="Times New Roman" w:hAnsi="Times New Roman"/>
          <w:lang w:bidi="ar-SA"/>
        </w:rPr>
        <w:t xml:space="preserve">          </w:t>
      </w:r>
      <w:r w:rsidR="00773857">
        <w:rPr>
          <w:rFonts w:ascii="Times New Roman" w:eastAsia="Times New Roman" w:hAnsi="Times New Roman"/>
          <w:lang w:bidi="ar-SA"/>
        </w:rPr>
        <w:t xml:space="preserve">            </w:t>
      </w:r>
      <w:r w:rsidRPr="001854A4">
        <w:rPr>
          <w:rFonts w:ascii="Times New Roman" w:eastAsia="Times New Roman" w:hAnsi="Times New Roman"/>
          <w:b/>
          <w:bCs/>
          <w:lang w:bidi="ar-SA"/>
        </w:rPr>
        <w:t>ADAM BRIGGS</w:t>
      </w:r>
    </w:p>
    <w:p w14:paraId="10FF0ECD" w14:textId="17A99AD6" w:rsidR="00DC4524" w:rsidRPr="004A0008" w:rsidRDefault="0060741E" w:rsidP="007E5DEE">
      <w:pPr>
        <w:rPr>
          <w:rFonts w:ascii="Times New Roman" w:hAnsi="Times New Roman"/>
          <w:b/>
          <w:lang w:bidi="ar-SA"/>
        </w:rPr>
      </w:pPr>
      <w:r>
        <w:rPr>
          <w:rFonts w:ascii="Times New Roman" w:hAnsi="Times New Roman"/>
          <w:lang w:bidi="ar-SA"/>
        </w:rPr>
        <w:t>Second:</w:t>
      </w:r>
      <w:r w:rsidR="006940BB">
        <w:rPr>
          <w:rFonts w:ascii="Times New Roman" w:hAnsi="Times New Roman"/>
          <w:lang w:bidi="ar-SA"/>
        </w:rPr>
        <w:t xml:space="preserve"> </w:t>
      </w:r>
      <w:r w:rsidR="00773857" w:rsidRPr="00773857">
        <w:rPr>
          <w:rFonts w:ascii="Times New Roman" w:hAnsi="Times New Roman"/>
          <w:b/>
          <w:bCs/>
          <w:lang w:bidi="ar-SA"/>
        </w:rPr>
        <w:t>Peter Haskell</w:t>
      </w:r>
    </w:p>
    <w:p w14:paraId="62676475" w14:textId="65B55442" w:rsidR="0060741E" w:rsidRDefault="0060741E" w:rsidP="007E5DEE">
      <w:pPr>
        <w:rPr>
          <w:rFonts w:ascii="Times New Roman" w:hAnsi="Times New Roman"/>
          <w:lang w:bidi="ar-SA"/>
        </w:rPr>
      </w:pPr>
      <w:r>
        <w:rPr>
          <w:rFonts w:ascii="Times New Roman" w:hAnsi="Times New Roman"/>
          <w:lang w:bidi="ar-SA"/>
        </w:rPr>
        <w:t>Vote: Unanimous in favor, motion passes</w:t>
      </w:r>
    </w:p>
    <w:p w14:paraId="198C25E7" w14:textId="395349BC" w:rsidR="004331B1" w:rsidRDefault="004331B1" w:rsidP="007E5DEE">
      <w:pPr>
        <w:rPr>
          <w:rFonts w:ascii="Times New Roman" w:hAnsi="Times New Roman"/>
          <w:lang w:bidi="ar-SA"/>
        </w:rPr>
      </w:pPr>
    </w:p>
    <w:p w14:paraId="0DAD06C0" w14:textId="2A38F3D2" w:rsidR="00E92EFE" w:rsidRDefault="00DD335A" w:rsidP="0029046B">
      <w:pPr>
        <w:autoSpaceDE w:val="0"/>
        <w:autoSpaceDN w:val="0"/>
        <w:adjustRightInd w:val="0"/>
        <w:rPr>
          <w:rFonts w:ascii="Times New Roman" w:hAnsi="Times New Roman"/>
          <w:i/>
          <w:iCs/>
          <w:color w:val="000000"/>
          <w:lang w:bidi="ar-SA"/>
        </w:rPr>
      </w:pPr>
      <w:r>
        <w:rPr>
          <w:rFonts w:ascii="Times New Roman" w:hAnsi="Times New Roman"/>
          <w:i/>
          <w:iCs/>
          <w:color w:val="000000"/>
          <w:lang w:bidi="ar-SA"/>
        </w:rPr>
        <w:t>2.</w:t>
      </w:r>
      <w:r w:rsidR="00A06C40">
        <w:rPr>
          <w:rFonts w:ascii="Times New Roman" w:hAnsi="Times New Roman"/>
          <w:i/>
          <w:iCs/>
          <w:color w:val="000000"/>
          <w:lang w:bidi="ar-SA"/>
        </w:rPr>
        <w:t xml:space="preserve"> </w:t>
      </w:r>
      <w:r w:rsidR="006930E5">
        <w:rPr>
          <w:rFonts w:ascii="Times New Roman" w:hAnsi="Times New Roman"/>
          <w:i/>
          <w:iCs/>
          <w:color w:val="000000"/>
          <w:lang w:bidi="ar-SA"/>
        </w:rPr>
        <w:t xml:space="preserve">Order </w:t>
      </w:r>
      <w:r w:rsidR="006940BB">
        <w:rPr>
          <w:rFonts w:ascii="Times New Roman" w:hAnsi="Times New Roman"/>
          <w:i/>
          <w:iCs/>
          <w:color w:val="000000"/>
          <w:lang w:bidi="ar-SA"/>
        </w:rPr>
        <w:t>A2023-</w:t>
      </w:r>
      <w:r w:rsidR="00064B52">
        <w:rPr>
          <w:rFonts w:ascii="Times New Roman" w:hAnsi="Times New Roman"/>
          <w:i/>
          <w:iCs/>
          <w:color w:val="000000"/>
          <w:lang w:bidi="ar-SA"/>
        </w:rPr>
        <w:t>10</w:t>
      </w:r>
      <w:r w:rsidR="006940BB">
        <w:rPr>
          <w:rFonts w:ascii="Times New Roman" w:hAnsi="Times New Roman"/>
          <w:i/>
          <w:iCs/>
          <w:color w:val="000000"/>
          <w:lang w:bidi="ar-SA"/>
        </w:rPr>
        <w:t xml:space="preserve"> </w:t>
      </w:r>
      <w:r w:rsidR="00064B52">
        <w:rPr>
          <w:rFonts w:ascii="Times New Roman" w:hAnsi="Times New Roman"/>
          <w:i/>
          <w:iCs/>
          <w:color w:val="000000"/>
          <w:lang w:bidi="ar-SA"/>
        </w:rPr>
        <w:t>Sale of Tax Acquired Property</w:t>
      </w:r>
    </w:p>
    <w:p w14:paraId="74EF43AA" w14:textId="324E63C8" w:rsidR="00E82220" w:rsidRDefault="00773857" w:rsidP="00A26E07">
      <w:pPr>
        <w:autoSpaceDE w:val="0"/>
        <w:autoSpaceDN w:val="0"/>
        <w:adjustRightInd w:val="0"/>
        <w:rPr>
          <w:rFonts w:ascii="Times New Roman" w:hAnsi="Times New Roman"/>
        </w:rPr>
      </w:pPr>
      <w:r>
        <w:rPr>
          <w:rFonts w:ascii="Times New Roman" w:hAnsi="Times New Roman"/>
          <w:color w:val="000000"/>
          <w:lang w:bidi="ar-SA"/>
        </w:rPr>
        <w:t xml:space="preserve">There </w:t>
      </w:r>
      <w:r w:rsidR="004A0008">
        <w:rPr>
          <w:rFonts w:ascii="Times New Roman" w:hAnsi="Times New Roman"/>
          <w:color w:val="000000"/>
          <w:lang w:bidi="ar-SA"/>
        </w:rPr>
        <w:t>is only one property left and they have until the 13</w:t>
      </w:r>
      <w:r w:rsidR="004A0008" w:rsidRPr="004A0008">
        <w:rPr>
          <w:rFonts w:ascii="Times New Roman" w:hAnsi="Times New Roman"/>
          <w:color w:val="000000"/>
          <w:vertAlign w:val="superscript"/>
          <w:lang w:bidi="ar-SA"/>
        </w:rPr>
        <w:t>th</w:t>
      </w:r>
      <w:r w:rsidR="004A0008">
        <w:rPr>
          <w:rFonts w:ascii="Times New Roman" w:hAnsi="Times New Roman"/>
          <w:color w:val="000000"/>
          <w:lang w:bidi="ar-SA"/>
        </w:rPr>
        <w:t xml:space="preserve"> to pay the taxes. There will be no tax sale at this point. </w:t>
      </w:r>
    </w:p>
    <w:p w14:paraId="0E46984A" w14:textId="77777777" w:rsidR="004A0008" w:rsidRDefault="004A0008" w:rsidP="00A26E07">
      <w:pPr>
        <w:autoSpaceDE w:val="0"/>
        <w:autoSpaceDN w:val="0"/>
        <w:adjustRightInd w:val="0"/>
        <w:rPr>
          <w:rFonts w:ascii="Times New Roman" w:hAnsi="Times New Roman"/>
        </w:rPr>
      </w:pPr>
    </w:p>
    <w:p w14:paraId="508D6B49" w14:textId="1554628A" w:rsidR="004A0008" w:rsidRDefault="004A0008" w:rsidP="00A26E07">
      <w:pPr>
        <w:autoSpaceDE w:val="0"/>
        <w:autoSpaceDN w:val="0"/>
        <w:adjustRightInd w:val="0"/>
        <w:rPr>
          <w:rFonts w:ascii="Times New Roman" w:hAnsi="Times New Roman"/>
          <w:i/>
          <w:iCs/>
        </w:rPr>
      </w:pPr>
      <w:r>
        <w:rPr>
          <w:rFonts w:ascii="Times New Roman" w:hAnsi="Times New Roman"/>
          <w:i/>
          <w:iCs/>
        </w:rPr>
        <w:t>3. Order A2023-11 Approve Renewal of Liquor License for Brewster Inn</w:t>
      </w:r>
    </w:p>
    <w:p w14:paraId="15D1E6CC" w14:textId="3FC0ABA9" w:rsidR="004A0008" w:rsidRDefault="004A0008" w:rsidP="004A0008">
      <w:pPr>
        <w:autoSpaceDE w:val="0"/>
        <w:autoSpaceDN w:val="0"/>
        <w:adjustRightInd w:val="0"/>
        <w:rPr>
          <w:rFonts w:ascii="Times New Roman" w:hAnsi="Times New Roman"/>
        </w:rPr>
      </w:pPr>
      <w:r w:rsidRPr="004A0008">
        <w:rPr>
          <w:rFonts w:ascii="Times New Roman" w:hAnsi="Times New Roman"/>
          <w:b/>
          <w:bCs/>
        </w:rPr>
        <w:t>Marcia Delaware</w:t>
      </w:r>
      <w:r>
        <w:rPr>
          <w:rFonts w:ascii="Times New Roman" w:hAnsi="Times New Roman"/>
        </w:rPr>
        <w:t xml:space="preserve"> made a motion to add Order A2023-11</w:t>
      </w:r>
    </w:p>
    <w:p w14:paraId="6D5FAA57" w14:textId="1816DA48" w:rsidR="004A0008" w:rsidRPr="004A0008" w:rsidRDefault="004A0008" w:rsidP="00A26E07">
      <w:pPr>
        <w:autoSpaceDE w:val="0"/>
        <w:autoSpaceDN w:val="0"/>
        <w:adjustRightInd w:val="0"/>
        <w:rPr>
          <w:rFonts w:ascii="Times New Roman" w:hAnsi="Times New Roman"/>
        </w:rPr>
      </w:pPr>
      <w:r>
        <w:rPr>
          <w:rFonts w:ascii="Times New Roman" w:hAnsi="Times New Roman"/>
        </w:rPr>
        <w:t xml:space="preserve">Second: </w:t>
      </w:r>
      <w:r w:rsidRPr="004A0008">
        <w:rPr>
          <w:rFonts w:ascii="Times New Roman" w:hAnsi="Times New Roman"/>
          <w:b/>
          <w:bCs/>
        </w:rPr>
        <w:t>Heidi Kinney</w:t>
      </w:r>
    </w:p>
    <w:p w14:paraId="55458ED9" w14:textId="77777777" w:rsidR="004A0008" w:rsidRPr="004A0008" w:rsidRDefault="004A0008" w:rsidP="004A0008">
      <w:pPr>
        <w:rPr>
          <w:rFonts w:ascii="Times New Roman" w:eastAsia="Times New Roman" w:hAnsi="Times New Roman"/>
          <w:lang w:bidi="ar-SA"/>
        </w:rPr>
      </w:pPr>
      <w:r w:rsidRPr="004A0008">
        <w:rPr>
          <w:rFonts w:ascii="Times New Roman" w:eastAsia="Times New Roman" w:hAnsi="Times New Roman"/>
          <w:b/>
          <w:lang w:bidi="ar-SA"/>
        </w:rPr>
        <w:t xml:space="preserve">BE IT ORDERED, </w:t>
      </w:r>
      <w:r w:rsidRPr="004A0008">
        <w:rPr>
          <w:rFonts w:ascii="Times New Roman" w:eastAsia="Times New Roman" w:hAnsi="Times New Roman"/>
          <w:lang w:bidi="ar-SA"/>
        </w:rPr>
        <w:t>that the Dexter Town Council hereby approves the Spirituous, Vinous, and Malt Liquor License for Mark Stephens doing business as The Brewster Inn, 37 Zions Hill Road.</w:t>
      </w:r>
    </w:p>
    <w:p w14:paraId="6886114B" w14:textId="77777777" w:rsidR="004A0008" w:rsidRPr="004A0008" w:rsidRDefault="004A0008" w:rsidP="004A0008">
      <w:pPr>
        <w:rPr>
          <w:rFonts w:ascii="Times New Roman" w:eastAsia="Times New Roman" w:hAnsi="Times New Roman"/>
          <w:lang w:bidi="ar-SA"/>
        </w:rPr>
      </w:pPr>
    </w:p>
    <w:p w14:paraId="7A524AC0" w14:textId="49414966" w:rsidR="004A0008" w:rsidRPr="004A0008" w:rsidRDefault="004A0008" w:rsidP="004A0008">
      <w:pPr>
        <w:rPr>
          <w:rFonts w:ascii="Times New Roman" w:eastAsia="Times New Roman" w:hAnsi="Times New Roman"/>
          <w:lang w:bidi="ar-SA"/>
        </w:rPr>
      </w:pPr>
      <w:r w:rsidRPr="004A0008">
        <w:rPr>
          <w:rFonts w:ascii="Times New Roman" w:eastAsia="Times New Roman" w:hAnsi="Times New Roman"/>
          <w:lang w:bidi="ar-SA"/>
        </w:rPr>
        <w:tab/>
      </w:r>
      <w:r w:rsidRPr="004A0008">
        <w:rPr>
          <w:rFonts w:ascii="Times New Roman" w:eastAsia="Times New Roman" w:hAnsi="Times New Roman"/>
          <w:lang w:bidi="ar-SA"/>
        </w:rPr>
        <w:tab/>
      </w:r>
      <w:r w:rsidRPr="004A0008">
        <w:rPr>
          <w:rFonts w:ascii="Times New Roman" w:eastAsia="Times New Roman" w:hAnsi="Times New Roman"/>
          <w:lang w:bidi="ar-SA"/>
        </w:rPr>
        <w:tab/>
      </w:r>
      <w:r w:rsidRPr="004A0008">
        <w:rPr>
          <w:rFonts w:ascii="Times New Roman" w:eastAsia="Times New Roman" w:hAnsi="Times New Roman"/>
          <w:lang w:bidi="ar-SA"/>
        </w:rPr>
        <w:tab/>
      </w:r>
      <w:r w:rsidRPr="004A0008">
        <w:rPr>
          <w:rFonts w:ascii="Times New Roman" w:eastAsia="Times New Roman" w:hAnsi="Times New Roman"/>
          <w:lang w:bidi="ar-SA"/>
        </w:rPr>
        <w:tab/>
      </w:r>
      <w:r w:rsidRPr="004A0008">
        <w:rPr>
          <w:rFonts w:ascii="Times New Roman" w:eastAsia="Times New Roman" w:hAnsi="Times New Roman"/>
          <w:lang w:bidi="ar-SA"/>
        </w:rPr>
        <w:tab/>
      </w:r>
      <w:r w:rsidRPr="004A0008">
        <w:rPr>
          <w:rFonts w:ascii="Times New Roman" w:eastAsia="Times New Roman" w:hAnsi="Times New Roman"/>
          <w:lang w:bidi="ar-SA"/>
        </w:rPr>
        <w:tab/>
        <w:t xml:space="preserve">       </w:t>
      </w:r>
      <w:r>
        <w:rPr>
          <w:rFonts w:ascii="Times New Roman" w:eastAsia="Times New Roman" w:hAnsi="Times New Roman"/>
          <w:lang w:bidi="ar-SA"/>
        </w:rPr>
        <w:t xml:space="preserve">           </w:t>
      </w:r>
      <w:r w:rsidRPr="004A0008">
        <w:rPr>
          <w:rFonts w:ascii="Times New Roman" w:eastAsia="Times New Roman" w:hAnsi="Times New Roman"/>
          <w:lang w:bidi="ar-SA"/>
        </w:rPr>
        <w:t xml:space="preserve"> </w:t>
      </w:r>
      <w:r>
        <w:rPr>
          <w:rFonts w:ascii="Times New Roman" w:eastAsia="Times New Roman" w:hAnsi="Times New Roman"/>
          <w:lang w:bidi="ar-SA"/>
        </w:rPr>
        <w:t xml:space="preserve">    </w:t>
      </w:r>
      <w:r w:rsidRPr="004A0008">
        <w:rPr>
          <w:rFonts w:ascii="Times New Roman" w:eastAsia="Times New Roman" w:hAnsi="Times New Roman"/>
          <w:lang w:bidi="ar-SA"/>
        </w:rPr>
        <w:t>Filed March 9, 2023</w:t>
      </w:r>
    </w:p>
    <w:p w14:paraId="420AA627" w14:textId="3C805606" w:rsidR="004A0008" w:rsidRPr="004A0008" w:rsidRDefault="004A0008" w:rsidP="004A0008">
      <w:pPr>
        <w:rPr>
          <w:rFonts w:ascii="Times New Roman" w:eastAsia="Times New Roman" w:hAnsi="Times New Roman"/>
          <w:b/>
          <w:bCs/>
          <w:lang w:bidi="ar-SA"/>
        </w:rPr>
      </w:pPr>
      <w:r w:rsidRPr="004A0008">
        <w:rPr>
          <w:rFonts w:ascii="Times New Roman" w:eastAsia="Times New Roman" w:hAnsi="Times New Roman"/>
          <w:lang w:bidi="ar-SA"/>
        </w:rPr>
        <w:tab/>
      </w:r>
      <w:r w:rsidRPr="004A0008">
        <w:rPr>
          <w:rFonts w:ascii="Times New Roman" w:eastAsia="Times New Roman" w:hAnsi="Times New Roman"/>
          <w:lang w:bidi="ar-SA"/>
        </w:rPr>
        <w:tab/>
      </w:r>
      <w:r w:rsidRPr="004A0008">
        <w:rPr>
          <w:rFonts w:ascii="Times New Roman" w:eastAsia="Times New Roman" w:hAnsi="Times New Roman"/>
          <w:lang w:bidi="ar-SA"/>
        </w:rPr>
        <w:tab/>
      </w:r>
      <w:r w:rsidRPr="004A0008">
        <w:rPr>
          <w:rFonts w:ascii="Times New Roman" w:eastAsia="Times New Roman" w:hAnsi="Times New Roman"/>
          <w:lang w:bidi="ar-SA"/>
        </w:rPr>
        <w:tab/>
      </w:r>
      <w:r w:rsidRPr="004A0008">
        <w:rPr>
          <w:rFonts w:ascii="Times New Roman" w:eastAsia="Times New Roman" w:hAnsi="Times New Roman"/>
          <w:lang w:bidi="ar-SA"/>
        </w:rPr>
        <w:tab/>
      </w:r>
      <w:r w:rsidRPr="004A0008">
        <w:rPr>
          <w:rFonts w:ascii="Times New Roman" w:eastAsia="Times New Roman" w:hAnsi="Times New Roman"/>
          <w:lang w:bidi="ar-SA"/>
        </w:rPr>
        <w:tab/>
        <w:t xml:space="preserve">                  </w:t>
      </w:r>
      <w:r>
        <w:rPr>
          <w:rFonts w:ascii="Times New Roman" w:eastAsia="Times New Roman" w:hAnsi="Times New Roman"/>
          <w:lang w:bidi="ar-SA"/>
        </w:rPr>
        <w:t xml:space="preserve">                 </w:t>
      </w:r>
      <w:r w:rsidRPr="004A0008">
        <w:rPr>
          <w:rFonts w:ascii="Times New Roman" w:eastAsia="Times New Roman" w:hAnsi="Times New Roman"/>
          <w:b/>
          <w:bCs/>
          <w:lang w:bidi="ar-SA"/>
        </w:rPr>
        <w:t>HEIDI KINNEY</w:t>
      </w:r>
    </w:p>
    <w:p w14:paraId="1533D7FD" w14:textId="77777777" w:rsidR="004A0008" w:rsidRDefault="004A0008" w:rsidP="00A26E07">
      <w:pPr>
        <w:autoSpaceDE w:val="0"/>
        <w:autoSpaceDN w:val="0"/>
        <w:adjustRightInd w:val="0"/>
        <w:rPr>
          <w:rFonts w:ascii="Times New Roman" w:hAnsi="Times New Roman"/>
        </w:rPr>
      </w:pPr>
      <w:r>
        <w:rPr>
          <w:rFonts w:ascii="Times New Roman" w:hAnsi="Times New Roman"/>
        </w:rPr>
        <w:t xml:space="preserve">Second: </w:t>
      </w:r>
      <w:r w:rsidRPr="004A0008">
        <w:rPr>
          <w:rFonts w:ascii="Times New Roman" w:hAnsi="Times New Roman"/>
          <w:b/>
          <w:bCs/>
        </w:rPr>
        <w:t>Marcia Delaware</w:t>
      </w:r>
    </w:p>
    <w:p w14:paraId="05522D0E" w14:textId="77777777" w:rsidR="004A0008" w:rsidRDefault="004A0008" w:rsidP="004A0008">
      <w:pPr>
        <w:rPr>
          <w:rFonts w:ascii="Times New Roman" w:hAnsi="Times New Roman"/>
          <w:lang w:bidi="ar-SA"/>
        </w:rPr>
      </w:pPr>
      <w:r>
        <w:rPr>
          <w:rFonts w:ascii="Times New Roman" w:hAnsi="Times New Roman"/>
          <w:lang w:bidi="ar-SA"/>
        </w:rPr>
        <w:t>Vote: Unanimous in favor, motion passes</w:t>
      </w:r>
    </w:p>
    <w:p w14:paraId="7434AD76" w14:textId="39E4AFAA" w:rsidR="00CE7FC2" w:rsidRDefault="003570C3" w:rsidP="00A26E07">
      <w:pPr>
        <w:autoSpaceDE w:val="0"/>
        <w:autoSpaceDN w:val="0"/>
        <w:adjustRightInd w:val="0"/>
        <w:rPr>
          <w:rFonts w:ascii="Times New Roman" w:hAnsi="Times New Roman"/>
          <w:lang w:bidi="ar-SA"/>
        </w:rPr>
      </w:pPr>
      <w:r w:rsidRPr="004225CF">
        <w:rPr>
          <w:rFonts w:ascii="Times New Roman" w:hAnsi="Times New Roman"/>
        </w:rPr>
        <w:tab/>
      </w:r>
      <w:r w:rsidRPr="004225CF">
        <w:rPr>
          <w:rFonts w:ascii="Times New Roman" w:hAnsi="Times New Roman"/>
        </w:rPr>
        <w:tab/>
      </w:r>
      <w:r w:rsidRPr="004225CF">
        <w:rPr>
          <w:rFonts w:ascii="Times New Roman" w:hAnsi="Times New Roman"/>
        </w:rPr>
        <w:tab/>
      </w:r>
      <w:r w:rsidRPr="004225CF">
        <w:rPr>
          <w:rFonts w:ascii="Times New Roman" w:hAnsi="Times New Roman"/>
        </w:rPr>
        <w:tab/>
      </w:r>
      <w:r w:rsidRPr="004225CF">
        <w:rPr>
          <w:rFonts w:ascii="Times New Roman" w:hAnsi="Times New Roman"/>
        </w:rPr>
        <w:tab/>
      </w:r>
      <w:r w:rsidRPr="004225CF">
        <w:rPr>
          <w:rFonts w:ascii="Times New Roman" w:hAnsi="Times New Roman"/>
        </w:rPr>
        <w:tab/>
      </w:r>
      <w:r w:rsidRPr="004225CF">
        <w:rPr>
          <w:rFonts w:ascii="Times New Roman" w:hAnsi="Times New Roman"/>
        </w:rPr>
        <w:tab/>
      </w:r>
      <w:r w:rsidRPr="004225CF">
        <w:rPr>
          <w:rFonts w:ascii="Times New Roman" w:hAnsi="Times New Roman"/>
        </w:rPr>
        <w:tab/>
        <w:t xml:space="preserve">    </w:t>
      </w:r>
    </w:p>
    <w:p w14:paraId="559D86A1" w14:textId="67CF879E" w:rsidR="00064B52" w:rsidRDefault="00CE7FC2" w:rsidP="00064B52">
      <w:pPr>
        <w:rPr>
          <w:rFonts w:ascii="Times New Roman" w:hAnsi="Times New Roman"/>
          <w:i/>
          <w:iCs/>
          <w:lang w:bidi="ar-SA"/>
        </w:rPr>
      </w:pPr>
      <w:r>
        <w:rPr>
          <w:rFonts w:ascii="Times New Roman" w:hAnsi="Times New Roman"/>
          <w:i/>
          <w:iCs/>
          <w:lang w:bidi="ar-SA"/>
        </w:rPr>
        <w:t>3.</w:t>
      </w:r>
      <w:r w:rsidR="00064B52">
        <w:rPr>
          <w:rFonts w:ascii="Times New Roman" w:hAnsi="Times New Roman"/>
          <w:i/>
          <w:iCs/>
          <w:lang w:bidi="ar-SA"/>
        </w:rPr>
        <w:t xml:space="preserve"> Approve/Sign Quit Claim Deed for Ricki Abbott &amp; Darrell Longstreet</w:t>
      </w:r>
    </w:p>
    <w:p w14:paraId="1F929ADB" w14:textId="4C2EEC24" w:rsidR="00064B52" w:rsidRDefault="00F50961" w:rsidP="00064B52">
      <w:pPr>
        <w:rPr>
          <w:rFonts w:ascii="Times New Roman" w:hAnsi="Times New Roman"/>
          <w:lang w:bidi="ar-SA"/>
        </w:rPr>
      </w:pPr>
      <w:r w:rsidRPr="00F50961">
        <w:rPr>
          <w:rFonts w:ascii="Times New Roman" w:hAnsi="Times New Roman"/>
          <w:b/>
          <w:bCs/>
          <w:lang w:bidi="ar-SA"/>
        </w:rPr>
        <w:t>Marcia Delaware</w:t>
      </w:r>
      <w:r>
        <w:rPr>
          <w:rFonts w:ascii="Times New Roman" w:hAnsi="Times New Roman"/>
          <w:lang w:bidi="ar-SA"/>
        </w:rPr>
        <w:t xml:space="preserve"> made a motion to approve/sign.</w:t>
      </w:r>
    </w:p>
    <w:p w14:paraId="3B17CC88" w14:textId="01BD40DF" w:rsidR="00F50961" w:rsidRDefault="00F50961" w:rsidP="00064B52">
      <w:pPr>
        <w:rPr>
          <w:rFonts w:ascii="Times New Roman" w:hAnsi="Times New Roman"/>
          <w:b/>
          <w:bCs/>
          <w:lang w:bidi="ar-SA"/>
        </w:rPr>
      </w:pPr>
      <w:r>
        <w:rPr>
          <w:rFonts w:ascii="Times New Roman" w:hAnsi="Times New Roman"/>
          <w:lang w:bidi="ar-SA"/>
        </w:rPr>
        <w:t xml:space="preserve">Second: </w:t>
      </w:r>
      <w:r w:rsidRPr="00F50961">
        <w:rPr>
          <w:rFonts w:ascii="Times New Roman" w:hAnsi="Times New Roman"/>
          <w:b/>
          <w:bCs/>
          <w:lang w:bidi="ar-SA"/>
        </w:rPr>
        <w:t>Charles Ellms</w:t>
      </w:r>
    </w:p>
    <w:p w14:paraId="546E6574" w14:textId="77777777" w:rsidR="00F50961" w:rsidRPr="00F50961" w:rsidRDefault="00F50961" w:rsidP="00064B52">
      <w:pPr>
        <w:rPr>
          <w:rFonts w:ascii="Times New Roman" w:hAnsi="Times New Roman"/>
          <w:lang w:bidi="ar-SA"/>
        </w:rPr>
      </w:pPr>
    </w:p>
    <w:p w14:paraId="7834FCEE" w14:textId="13592D27" w:rsidR="00064B52" w:rsidRDefault="00064B52" w:rsidP="00064B52">
      <w:pPr>
        <w:rPr>
          <w:rFonts w:ascii="Times New Roman" w:hAnsi="Times New Roman"/>
        </w:rPr>
      </w:pPr>
      <w:r>
        <w:rPr>
          <w:rFonts w:ascii="Times New Roman" w:hAnsi="Times New Roman"/>
          <w:i/>
          <w:iCs/>
          <w:lang w:bidi="ar-SA"/>
        </w:rPr>
        <w:t xml:space="preserve">4. Discussion on Ordinance Change to </w:t>
      </w:r>
      <w:r>
        <w:rPr>
          <w:rFonts w:ascii="Times New Roman" w:eastAsia="Times New Roman" w:hAnsi="Times New Roman"/>
          <w:bCs/>
          <w:i/>
          <w:iCs/>
          <w:lang w:bidi="ar-SA"/>
        </w:rPr>
        <w:t>Town Code Chapter 7; Section 7-57 Marijuana Licensing; Section 4. Licensing Required for Marijuana Businesses</w:t>
      </w:r>
    </w:p>
    <w:p w14:paraId="1CA7303F" w14:textId="48126384" w:rsidR="0072594F" w:rsidRDefault="002F571E" w:rsidP="0072594F">
      <w:pPr>
        <w:rPr>
          <w:rFonts w:ascii="Times New Roman" w:eastAsia="Times New Roman" w:hAnsi="Times New Roman"/>
          <w:lang w:bidi="ar-SA"/>
        </w:rPr>
      </w:pPr>
      <w:r w:rsidRPr="002F571E">
        <w:rPr>
          <w:rFonts w:ascii="Times New Roman" w:eastAsia="Times New Roman" w:hAnsi="Times New Roman"/>
          <w:b/>
          <w:bCs/>
          <w:lang w:bidi="ar-SA"/>
        </w:rPr>
        <w:t>Trampas King</w:t>
      </w:r>
      <w:r>
        <w:rPr>
          <w:rFonts w:ascii="Times New Roman" w:eastAsia="Times New Roman" w:hAnsi="Times New Roman"/>
          <w:lang w:bidi="ar-SA"/>
        </w:rPr>
        <w:t xml:space="preserve"> explained that this would be a wording change in section 4 Letter B that would change it from: The Municipal Officers shall issue no more than two (2) Marijuana Business licenses to: The Municipal Officers shall license not more than two (2) Marijuana Businesses. We currently were issuing three licenses to the two businesses. This will help both Delta Solutions and Puffers Place by allowing them to do more. They will still have to follow State </w:t>
      </w:r>
      <w:r>
        <w:rPr>
          <w:rFonts w:ascii="Times New Roman" w:eastAsia="Times New Roman" w:hAnsi="Times New Roman"/>
          <w:lang w:bidi="ar-SA"/>
        </w:rPr>
        <w:lastRenderedPageBreak/>
        <w:t xml:space="preserve">Law and have the proper licensing from them. </w:t>
      </w:r>
      <w:r w:rsidRPr="00906C71">
        <w:rPr>
          <w:rFonts w:ascii="Times New Roman" w:eastAsia="Times New Roman" w:hAnsi="Times New Roman"/>
          <w:b/>
          <w:bCs/>
          <w:lang w:bidi="ar-SA"/>
        </w:rPr>
        <w:t>Heidi Kinney</w:t>
      </w:r>
      <w:r>
        <w:rPr>
          <w:rFonts w:ascii="Times New Roman" w:eastAsia="Times New Roman" w:hAnsi="Times New Roman"/>
          <w:lang w:bidi="ar-SA"/>
        </w:rPr>
        <w:t xml:space="preserve"> asked if this is still only medical licenses. The answer was yes.</w:t>
      </w:r>
    </w:p>
    <w:p w14:paraId="287C717D" w14:textId="77777777" w:rsidR="0072594F" w:rsidRPr="0072594F" w:rsidRDefault="0072594F" w:rsidP="00F92A2F">
      <w:pPr>
        <w:rPr>
          <w:rFonts w:ascii="Times New Roman" w:hAnsi="Times New Roman"/>
          <w:lang w:bidi="ar-SA"/>
        </w:rPr>
      </w:pPr>
    </w:p>
    <w:p w14:paraId="3358B67B" w14:textId="50B45999" w:rsidR="0002780C" w:rsidRDefault="0002780C" w:rsidP="0002780C">
      <w:pPr>
        <w:rPr>
          <w:rFonts w:ascii="Times New Roman" w:hAnsi="Times New Roman"/>
          <w:b/>
          <w:u w:val="single"/>
        </w:rPr>
      </w:pPr>
      <w:r w:rsidRPr="002C0B91">
        <w:rPr>
          <w:rFonts w:ascii="Times New Roman" w:hAnsi="Times New Roman"/>
          <w:b/>
          <w:u w:val="single"/>
        </w:rPr>
        <w:t>V</w:t>
      </w:r>
      <w:r>
        <w:rPr>
          <w:rFonts w:ascii="Times New Roman" w:hAnsi="Times New Roman"/>
          <w:b/>
          <w:u w:val="single"/>
        </w:rPr>
        <w:t>I</w:t>
      </w:r>
      <w:r w:rsidRPr="002C0B91">
        <w:rPr>
          <w:rFonts w:ascii="Times New Roman" w:hAnsi="Times New Roman"/>
          <w:b/>
          <w:u w:val="single"/>
        </w:rPr>
        <w:t>. PUBLIC FORUM</w:t>
      </w:r>
    </w:p>
    <w:p w14:paraId="3D24B897" w14:textId="33106871" w:rsidR="0023064C" w:rsidRDefault="002F571E" w:rsidP="0002780C">
      <w:pPr>
        <w:rPr>
          <w:rFonts w:ascii="Times New Roman" w:hAnsi="Times New Roman"/>
          <w:bCs/>
        </w:rPr>
      </w:pPr>
      <w:r w:rsidRPr="00906C71">
        <w:rPr>
          <w:rFonts w:ascii="Times New Roman" w:hAnsi="Times New Roman"/>
          <w:b/>
        </w:rPr>
        <w:t>Peter Haskell</w:t>
      </w:r>
      <w:r>
        <w:rPr>
          <w:rFonts w:ascii="Times New Roman" w:hAnsi="Times New Roman"/>
          <w:bCs/>
        </w:rPr>
        <w:t xml:space="preserve"> asked where we are at with the request from the ATV club about opening Zions Hill for them. </w:t>
      </w:r>
      <w:r w:rsidR="00906C71" w:rsidRPr="00906C71">
        <w:rPr>
          <w:rFonts w:ascii="Times New Roman" w:hAnsi="Times New Roman"/>
          <w:b/>
        </w:rPr>
        <w:t>Trampas King</w:t>
      </w:r>
      <w:r w:rsidR="00906C71">
        <w:rPr>
          <w:rFonts w:ascii="Times New Roman" w:hAnsi="Times New Roman"/>
          <w:bCs/>
        </w:rPr>
        <w:t xml:space="preserve"> stated that he hadn’t heard back from them and he is hoping that they found an alternative route. He stated that he attended their meeting and told them he didn’t believe that we would approve it. </w:t>
      </w:r>
      <w:r w:rsidR="00906C71" w:rsidRPr="00906C71">
        <w:rPr>
          <w:rFonts w:ascii="Times New Roman" w:hAnsi="Times New Roman"/>
          <w:b/>
        </w:rPr>
        <w:t>Chuck Ellms</w:t>
      </w:r>
      <w:r w:rsidR="00906C71">
        <w:rPr>
          <w:rFonts w:ascii="Times New Roman" w:hAnsi="Times New Roman"/>
          <w:bCs/>
        </w:rPr>
        <w:t xml:space="preserve"> stated that he had talked to someone in the club, and they were looking at alternative routes in Ripley and Cambridge. </w:t>
      </w:r>
    </w:p>
    <w:p w14:paraId="3DB696C7" w14:textId="60FC27AC" w:rsidR="00906C71" w:rsidRDefault="00E00CEF" w:rsidP="0002780C">
      <w:pPr>
        <w:rPr>
          <w:rFonts w:ascii="Times New Roman" w:hAnsi="Times New Roman"/>
          <w:bCs/>
        </w:rPr>
      </w:pPr>
      <w:r>
        <w:rPr>
          <w:rFonts w:ascii="Times New Roman" w:hAnsi="Times New Roman"/>
          <w:b/>
        </w:rPr>
        <w:t>Mr.</w:t>
      </w:r>
      <w:r w:rsidRPr="00E00CEF">
        <w:rPr>
          <w:rFonts w:ascii="Times New Roman" w:hAnsi="Times New Roman"/>
          <w:b/>
        </w:rPr>
        <w:t xml:space="preserve"> King</w:t>
      </w:r>
      <w:r>
        <w:rPr>
          <w:rFonts w:ascii="Times New Roman" w:hAnsi="Times New Roman"/>
          <w:bCs/>
        </w:rPr>
        <w:t xml:space="preserve"> informed the Council that </w:t>
      </w:r>
      <w:r w:rsidRPr="00DB3B2C">
        <w:rPr>
          <w:rFonts w:ascii="Times New Roman" w:hAnsi="Times New Roman"/>
          <w:b/>
        </w:rPr>
        <w:t>Dave Iverson</w:t>
      </w:r>
      <w:r>
        <w:rPr>
          <w:rFonts w:ascii="Times New Roman" w:hAnsi="Times New Roman"/>
          <w:bCs/>
        </w:rPr>
        <w:t>, owner of Storyteller Guitars, would like to have 2-3 Cruise Ins on Grove Street over the summer on Saturdays. He would like to be able to close off the street from the bottom of Highland Avenue to the stop sign by the P.D. He will have food and music as well.</w:t>
      </w:r>
    </w:p>
    <w:p w14:paraId="295C6F34" w14:textId="1338B073" w:rsidR="00E00CEF" w:rsidRDefault="00E00CEF" w:rsidP="0002780C">
      <w:pPr>
        <w:rPr>
          <w:rFonts w:ascii="Times New Roman" w:hAnsi="Times New Roman"/>
          <w:bCs/>
        </w:rPr>
      </w:pPr>
      <w:r w:rsidRPr="00DB3B2C">
        <w:rPr>
          <w:rFonts w:ascii="Times New Roman" w:hAnsi="Times New Roman"/>
          <w:b/>
        </w:rPr>
        <w:t xml:space="preserve">Mr. King </w:t>
      </w:r>
      <w:r w:rsidR="00DB3B2C">
        <w:rPr>
          <w:rFonts w:ascii="Times New Roman" w:hAnsi="Times New Roman"/>
          <w:bCs/>
        </w:rPr>
        <w:t>stated that the Red Hotdog Committee has been meeting and they are in need of volunteers. The next meeting will be on March 27</w:t>
      </w:r>
      <w:r w:rsidR="00DB3B2C" w:rsidRPr="00DB3B2C">
        <w:rPr>
          <w:rFonts w:ascii="Times New Roman" w:hAnsi="Times New Roman"/>
          <w:bCs/>
          <w:vertAlign w:val="superscript"/>
        </w:rPr>
        <w:t>th</w:t>
      </w:r>
      <w:r w:rsidR="00DB3B2C">
        <w:rPr>
          <w:rFonts w:ascii="Times New Roman" w:hAnsi="Times New Roman"/>
          <w:bCs/>
        </w:rPr>
        <w:t xml:space="preserve"> if anyone is interested in attending. </w:t>
      </w:r>
    </w:p>
    <w:p w14:paraId="00D5EBFF" w14:textId="51A8DF94" w:rsidR="00DB3B2C" w:rsidRDefault="00DB3B2C" w:rsidP="0002780C">
      <w:pPr>
        <w:rPr>
          <w:rFonts w:ascii="Times New Roman" w:hAnsi="Times New Roman"/>
          <w:bCs/>
        </w:rPr>
      </w:pPr>
      <w:r w:rsidRPr="00873483">
        <w:rPr>
          <w:rFonts w:ascii="Times New Roman" w:hAnsi="Times New Roman"/>
          <w:b/>
        </w:rPr>
        <w:t>Andrew Bermudez</w:t>
      </w:r>
      <w:r>
        <w:rPr>
          <w:rFonts w:ascii="Times New Roman" w:hAnsi="Times New Roman"/>
          <w:bCs/>
        </w:rPr>
        <w:t xml:space="preserve"> stated that </w:t>
      </w:r>
      <w:r w:rsidRPr="00873483">
        <w:rPr>
          <w:rFonts w:ascii="Times New Roman" w:hAnsi="Times New Roman"/>
          <w:b/>
        </w:rPr>
        <w:t>Tim Breen</w:t>
      </w:r>
      <w:r>
        <w:rPr>
          <w:rFonts w:ascii="Times New Roman" w:hAnsi="Times New Roman"/>
          <w:bCs/>
        </w:rPr>
        <w:t xml:space="preserve"> had reached out to him about issues at Lakeshore Restaurant. He was on his way to the meeting but was running late. He lives on the Crockett Road and is concerned about the lines of people that extend out into the road while they are waiting to order. He is also concerned about cars parking on the opposite side of the road. </w:t>
      </w:r>
      <w:r w:rsidRPr="00873483">
        <w:rPr>
          <w:rFonts w:ascii="Times New Roman" w:hAnsi="Times New Roman"/>
          <w:b/>
        </w:rPr>
        <w:t>Mr.</w:t>
      </w:r>
      <w:r>
        <w:rPr>
          <w:rFonts w:ascii="Times New Roman" w:hAnsi="Times New Roman"/>
          <w:bCs/>
        </w:rPr>
        <w:t xml:space="preserve"> </w:t>
      </w:r>
      <w:r w:rsidRPr="00873483">
        <w:rPr>
          <w:rFonts w:ascii="Times New Roman" w:hAnsi="Times New Roman"/>
          <w:b/>
        </w:rPr>
        <w:t>King</w:t>
      </w:r>
      <w:r>
        <w:rPr>
          <w:rFonts w:ascii="Times New Roman" w:hAnsi="Times New Roman"/>
          <w:bCs/>
        </w:rPr>
        <w:t xml:space="preserve"> stated that he did put no parking signs up on that side of the road last year and he will do that again this year. </w:t>
      </w:r>
      <w:r w:rsidR="00873483">
        <w:rPr>
          <w:rFonts w:ascii="Times New Roman" w:hAnsi="Times New Roman"/>
          <w:bCs/>
        </w:rPr>
        <w:t>He will</w:t>
      </w:r>
      <w:r>
        <w:rPr>
          <w:rFonts w:ascii="Times New Roman" w:hAnsi="Times New Roman"/>
          <w:bCs/>
        </w:rPr>
        <w:t xml:space="preserve"> also talk to </w:t>
      </w:r>
      <w:r w:rsidRPr="00873483">
        <w:rPr>
          <w:rFonts w:ascii="Times New Roman" w:hAnsi="Times New Roman"/>
          <w:b/>
        </w:rPr>
        <w:t>Robbie McAllister</w:t>
      </w:r>
      <w:r>
        <w:rPr>
          <w:rFonts w:ascii="Times New Roman" w:hAnsi="Times New Roman"/>
          <w:bCs/>
        </w:rPr>
        <w:t xml:space="preserve">, the owner, about putting lines down for people to stand. </w:t>
      </w:r>
      <w:r w:rsidRPr="00873483">
        <w:rPr>
          <w:rFonts w:ascii="Times New Roman" w:hAnsi="Times New Roman"/>
          <w:b/>
        </w:rPr>
        <w:t>Levi Ladd</w:t>
      </w:r>
      <w:r>
        <w:rPr>
          <w:rFonts w:ascii="Times New Roman" w:hAnsi="Times New Roman"/>
          <w:bCs/>
        </w:rPr>
        <w:t xml:space="preserve"> asked if the Town maintains the gravel lot at the beach and wondered about using it for parking. </w:t>
      </w:r>
      <w:r w:rsidRPr="00873483">
        <w:rPr>
          <w:rFonts w:ascii="Times New Roman" w:hAnsi="Times New Roman"/>
          <w:b/>
        </w:rPr>
        <w:t>Chuck Ellms</w:t>
      </w:r>
      <w:r>
        <w:rPr>
          <w:rFonts w:ascii="Times New Roman" w:hAnsi="Times New Roman"/>
          <w:bCs/>
        </w:rPr>
        <w:t xml:space="preserve"> stated that the road used to be a lot wider but when the State redid the </w:t>
      </w:r>
      <w:r w:rsidR="00873483">
        <w:rPr>
          <w:rFonts w:ascii="Times New Roman" w:hAnsi="Times New Roman"/>
          <w:bCs/>
        </w:rPr>
        <w:t>road,</w:t>
      </w:r>
      <w:r>
        <w:rPr>
          <w:rFonts w:ascii="Times New Roman" w:hAnsi="Times New Roman"/>
          <w:bCs/>
        </w:rPr>
        <w:t xml:space="preserve"> they cut a lot of it off. </w:t>
      </w:r>
      <w:r w:rsidRPr="00873483">
        <w:rPr>
          <w:rFonts w:ascii="Times New Roman" w:hAnsi="Times New Roman"/>
          <w:b/>
        </w:rPr>
        <w:t>Levi Ladd</w:t>
      </w:r>
      <w:r>
        <w:rPr>
          <w:rFonts w:ascii="Times New Roman" w:hAnsi="Times New Roman"/>
          <w:bCs/>
        </w:rPr>
        <w:t xml:space="preserve"> also asked about the grassy areas by the gazebo and if the Town owns that. </w:t>
      </w:r>
      <w:r w:rsidRPr="00873483">
        <w:rPr>
          <w:rFonts w:ascii="Times New Roman" w:hAnsi="Times New Roman"/>
          <w:b/>
        </w:rPr>
        <w:t>Mr. King</w:t>
      </w:r>
      <w:r>
        <w:rPr>
          <w:rFonts w:ascii="Times New Roman" w:hAnsi="Times New Roman"/>
          <w:bCs/>
        </w:rPr>
        <w:t xml:space="preserve"> stated that we did but that is also where the leach fields are located. He asked if we could add parking there if we needed to. </w:t>
      </w:r>
    </w:p>
    <w:p w14:paraId="569617B7" w14:textId="2BCE0349" w:rsidR="00873483" w:rsidRDefault="00873483" w:rsidP="0002780C">
      <w:pPr>
        <w:rPr>
          <w:rFonts w:ascii="Times New Roman" w:hAnsi="Times New Roman"/>
          <w:bCs/>
        </w:rPr>
      </w:pPr>
      <w:r w:rsidRPr="00873483">
        <w:rPr>
          <w:rFonts w:ascii="Times New Roman" w:hAnsi="Times New Roman"/>
          <w:b/>
        </w:rPr>
        <w:t>Adam Briggs</w:t>
      </w:r>
      <w:r>
        <w:rPr>
          <w:rFonts w:ascii="Times New Roman" w:hAnsi="Times New Roman"/>
          <w:bCs/>
        </w:rPr>
        <w:t xml:space="preserve"> asked for an update on the permit for the geese. </w:t>
      </w:r>
      <w:r w:rsidRPr="00873483">
        <w:rPr>
          <w:rFonts w:ascii="Times New Roman" w:hAnsi="Times New Roman"/>
          <w:b/>
        </w:rPr>
        <w:t>Mr. King</w:t>
      </w:r>
      <w:r>
        <w:rPr>
          <w:rFonts w:ascii="Times New Roman" w:hAnsi="Times New Roman"/>
          <w:bCs/>
        </w:rPr>
        <w:t xml:space="preserve"> stated that he needs to call them and see if we were approved. He already has two men that have volunteered to do it. There is a short window in the Spring when it needs to be done. </w:t>
      </w:r>
    </w:p>
    <w:p w14:paraId="7FF21594" w14:textId="58914898" w:rsidR="00873483" w:rsidRPr="00690707" w:rsidRDefault="00226DBF" w:rsidP="0002780C">
      <w:pPr>
        <w:rPr>
          <w:rFonts w:ascii="Times New Roman" w:hAnsi="Times New Roman"/>
          <w:bCs/>
          <w:color w:val="FF0000"/>
        </w:rPr>
      </w:pPr>
      <w:r w:rsidRPr="00226DBF">
        <w:rPr>
          <w:rFonts w:ascii="Times New Roman" w:hAnsi="Times New Roman"/>
          <w:b/>
        </w:rPr>
        <w:t>Chris Cabral</w:t>
      </w:r>
      <w:r>
        <w:rPr>
          <w:rFonts w:ascii="Times New Roman" w:hAnsi="Times New Roman"/>
          <w:bCs/>
        </w:rPr>
        <w:t xml:space="preserve">, owner of Delta Solutions, addressed the Council stating that he was asking for permission to be able to open a storefront at his current location. Things have changed and he is losing business to other labs. This is out of necessity not choice. </w:t>
      </w:r>
      <w:r w:rsidRPr="00226DBF">
        <w:rPr>
          <w:rFonts w:ascii="Times New Roman" w:hAnsi="Times New Roman"/>
          <w:b/>
        </w:rPr>
        <w:t>Mr. King</w:t>
      </w:r>
      <w:r>
        <w:rPr>
          <w:rFonts w:ascii="Times New Roman" w:hAnsi="Times New Roman"/>
          <w:bCs/>
        </w:rPr>
        <w:t xml:space="preserve"> stated that the ordinance change that they just discussed as a proposal for next month would allow them to do that and that is one of the reasons why we proposed it. </w:t>
      </w:r>
      <w:r w:rsidR="007B0002" w:rsidRPr="007B0002">
        <w:rPr>
          <w:rFonts w:ascii="Times New Roman" w:hAnsi="Times New Roman"/>
          <w:b/>
        </w:rPr>
        <w:t>Jonathan Hanson</w:t>
      </w:r>
      <w:r>
        <w:rPr>
          <w:rFonts w:ascii="Times New Roman" w:hAnsi="Times New Roman"/>
          <w:bCs/>
        </w:rPr>
        <w:t>, owner of Puffers Place,</w:t>
      </w:r>
      <w:r w:rsidR="007B0002">
        <w:rPr>
          <w:rFonts w:ascii="Times New Roman" w:hAnsi="Times New Roman"/>
          <w:bCs/>
        </w:rPr>
        <w:t xml:space="preserve"> </w:t>
      </w:r>
      <w:r>
        <w:rPr>
          <w:rFonts w:ascii="Times New Roman" w:hAnsi="Times New Roman"/>
          <w:bCs/>
        </w:rPr>
        <w:t>asked</w:t>
      </w:r>
      <w:r w:rsidR="007B0002">
        <w:rPr>
          <w:rFonts w:ascii="Times New Roman" w:hAnsi="Times New Roman"/>
          <w:bCs/>
        </w:rPr>
        <w:t xml:space="preserve"> if it meant that he could do testing at his place if he wanted to. He stated that he saw it as a conflict</w:t>
      </w:r>
      <w:r>
        <w:rPr>
          <w:rFonts w:ascii="Times New Roman" w:hAnsi="Times New Roman"/>
          <w:bCs/>
        </w:rPr>
        <w:t xml:space="preserve"> of inte</w:t>
      </w:r>
      <w:r w:rsidR="005F2EA4">
        <w:rPr>
          <w:rFonts w:ascii="Times New Roman" w:hAnsi="Times New Roman"/>
          <w:bCs/>
        </w:rPr>
        <w:t xml:space="preserve">rest. There was some exchange of words between </w:t>
      </w:r>
      <w:r w:rsidR="005F2EA4" w:rsidRPr="005F2EA4">
        <w:rPr>
          <w:rFonts w:ascii="Times New Roman" w:hAnsi="Times New Roman"/>
          <w:b/>
        </w:rPr>
        <w:t>Mr. Cabral</w:t>
      </w:r>
      <w:r w:rsidR="005F2EA4">
        <w:rPr>
          <w:rFonts w:ascii="Times New Roman" w:hAnsi="Times New Roman"/>
          <w:bCs/>
        </w:rPr>
        <w:t xml:space="preserve"> and </w:t>
      </w:r>
      <w:r w:rsidR="005F2EA4" w:rsidRPr="005F2EA4">
        <w:rPr>
          <w:rFonts w:ascii="Times New Roman" w:hAnsi="Times New Roman"/>
          <w:b/>
        </w:rPr>
        <w:t>Mr.</w:t>
      </w:r>
      <w:r w:rsidR="005F2EA4">
        <w:rPr>
          <w:rFonts w:ascii="Times New Roman" w:hAnsi="Times New Roman"/>
          <w:bCs/>
        </w:rPr>
        <w:t xml:space="preserve"> </w:t>
      </w:r>
      <w:r w:rsidR="005F2EA4" w:rsidRPr="005F2EA4">
        <w:rPr>
          <w:rFonts w:ascii="Times New Roman" w:hAnsi="Times New Roman"/>
          <w:b/>
        </w:rPr>
        <w:t>Hanson</w:t>
      </w:r>
      <w:r w:rsidR="005F2EA4">
        <w:rPr>
          <w:rFonts w:ascii="Times New Roman" w:hAnsi="Times New Roman"/>
          <w:bCs/>
        </w:rPr>
        <w:t xml:space="preserve"> which was shut down by the Council chair.</w:t>
      </w:r>
    </w:p>
    <w:p w14:paraId="2DCD094D" w14:textId="77777777" w:rsidR="001C74CD" w:rsidRDefault="006549D1" w:rsidP="0002780C">
      <w:pPr>
        <w:rPr>
          <w:rFonts w:ascii="Times New Roman" w:hAnsi="Times New Roman"/>
          <w:bCs/>
        </w:rPr>
      </w:pPr>
      <w:r w:rsidRPr="006549D1">
        <w:rPr>
          <w:rFonts w:ascii="Times New Roman" w:hAnsi="Times New Roman"/>
          <w:b/>
        </w:rPr>
        <w:t>Tim Breen</w:t>
      </w:r>
      <w:r>
        <w:rPr>
          <w:rFonts w:ascii="Times New Roman" w:hAnsi="Times New Roman"/>
          <w:bCs/>
        </w:rPr>
        <w:t xml:space="preserve"> showed up and voiced his concerns. He stated that he lives ¼ mile up on the Crockett Road and that for the past several years Lakeshore Restaurant hasn’t been run in safe way and he has a few suggestions that could me made to the owner. The employee parking is in  the prime spots for customers which makes customers park on the opposite side of the road which makes traffic bad. There are also lines of people spilling out into the road that are waiting to order or to get food. He thinks they should cordon off some spaces for specifically for people that are ordering. </w:t>
      </w:r>
      <w:r w:rsidRPr="001C74CD">
        <w:rPr>
          <w:rFonts w:ascii="Times New Roman" w:hAnsi="Times New Roman"/>
          <w:b/>
        </w:rPr>
        <w:t>Mr. King</w:t>
      </w:r>
      <w:r>
        <w:rPr>
          <w:rFonts w:ascii="Times New Roman" w:hAnsi="Times New Roman"/>
          <w:bCs/>
        </w:rPr>
        <w:t xml:space="preserve"> stated that he would talk to the Highway Department about adding parking </w:t>
      </w:r>
      <w:r w:rsidR="001C74CD">
        <w:rPr>
          <w:rFonts w:ascii="Times New Roman" w:hAnsi="Times New Roman"/>
          <w:bCs/>
        </w:rPr>
        <w:t xml:space="preserve">somewhere else. </w:t>
      </w:r>
      <w:r w:rsidR="001C74CD" w:rsidRPr="001C74CD">
        <w:rPr>
          <w:rFonts w:ascii="Times New Roman" w:hAnsi="Times New Roman"/>
          <w:b/>
        </w:rPr>
        <w:t>Chuck Ellms</w:t>
      </w:r>
      <w:r w:rsidR="001C74CD">
        <w:rPr>
          <w:rFonts w:ascii="Times New Roman" w:hAnsi="Times New Roman"/>
          <w:bCs/>
        </w:rPr>
        <w:t xml:space="preserve"> mentioned adding it on the side on the way to the bathhouse. </w:t>
      </w:r>
      <w:r w:rsidR="001C74CD" w:rsidRPr="001C74CD">
        <w:rPr>
          <w:rFonts w:ascii="Times New Roman" w:hAnsi="Times New Roman"/>
          <w:b/>
        </w:rPr>
        <w:lastRenderedPageBreak/>
        <w:t>Levi Ladd</w:t>
      </w:r>
      <w:r w:rsidR="001C74CD">
        <w:rPr>
          <w:rFonts w:ascii="Times New Roman" w:hAnsi="Times New Roman"/>
          <w:bCs/>
        </w:rPr>
        <w:t xml:space="preserve"> mentioned putting a wooden footbridge across the wet area to encourage people to park out there. </w:t>
      </w:r>
      <w:r w:rsidR="001C74CD" w:rsidRPr="001C74CD">
        <w:rPr>
          <w:rFonts w:ascii="Times New Roman" w:hAnsi="Times New Roman"/>
          <w:b/>
        </w:rPr>
        <w:t>Mr. King</w:t>
      </w:r>
      <w:r w:rsidR="001C74CD">
        <w:rPr>
          <w:rFonts w:ascii="Times New Roman" w:hAnsi="Times New Roman"/>
          <w:bCs/>
        </w:rPr>
        <w:t xml:space="preserve"> stated he will talk to Robbie and figure something out. </w:t>
      </w:r>
    </w:p>
    <w:p w14:paraId="6D0B06CA" w14:textId="280A4A31" w:rsidR="00E00CEF" w:rsidRPr="009361BD" w:rsidRDefault="001C74CD" w:rsidP="0002780C">
      <w:pPr>
        <w:rPr>
          <w:rFonts w:ascii="Times New Roman" w:hAnsi="Times New Roman"/>
          <w:bCs/>
        </w:rPr>
      </w:pPr>
      <w:r>
        <w:rPr>
          <w:rFonts w:ascii="Times New Roman" w:hAnsi="Times New Roman"/>
          <w:bCs/>
        </w:rPr>
        <w:t xml:space="preserve"> </w:t>
      </w:r>
    </w:p>
    <w:p w14:paraId="3161494E" w14:textId="34D08A08" w:rsidR="0002780C" w:rsidRDefault="0002780C" w:rsidP="0002780C">
      <w:pPr>
        <w:rPr>
          <w:rFonts w:ascii="Times New Roman" w:hAnsi="Times New Roman"/>
          <w:b/>
          <w:u w:val="single"/>
        </w:rPr>
      </w:pPr>
      <w:r>
        <w:rPr>
          <w:rFonts w:ascii="Times New Roman" w:hAnsi="Times New Roman"/>
          <w:b/>
          <w:u w:val="single"/>
        </w:rPr>
        <w:t>VII.  EXECUTIVE SESSION</w:t>
      </w:r>
    </w:p>
    <w:p w14:paraId="3F4C2B73" w14:textId="478679B2" w:rsidR="000B1ECE" w:rsidRPr="000B7ADA" w:rsidRDefault="000B7ADA" w:rsidP="0002780C">
      <w:pPr>
        <w:rPr>
          <w:rFonts w:ascii="Times New Roman" w:hAnsi="Times New Roman"/>
          <w:bCs/>
          <w:i/>
          <w:iCs/>
        </w:rPr>
      </w:pPr>
      <w:r>
        <w:rPr>
          <w:rFonts w:ascii="Times New Roman" w:hAnsi="Times New Roman"/>
          <w:bCs/>
          <w:i/>
          <w:iCs/>
        </w:rPr>
        <w:t>1. Confidential Records per MRSA, Section 405 (6) (F)</w:t>
      </w:r>
    </w:p>
    <w:p w14:paraId="28F7EF1A" w14:textId="10E7D6F4" w:rsidR="00D74C1D" w:rsidRPr="00D74C1D" w:rsidRDefault="000B7ADA" w:rsidP="0002780C">
      <w:pPr>
        <w:rPr>
          <w:rFonts w:ascii="Times New Roman" w:hAnsi="Times New Roman"/>
          <w:bCs/>
        </w:rPr>
      </w:pPr>
      <w:r>
        <w:rPr>
          <w:rFonts w:ascii="Times New Roman" w:hAnsi="Times New Roman"/>
          <w:bCs/>
        </w:rPr>
        <w:t xml:space="preserve">See attached minutes as submitted by </w:t>
      </w:r>
      <w:r w:rsidRPr="00D567A6">
        <w:rPr>
          <w:rFonts w:ascii="Times New Roman" w:hAnsi="Times New Roman"/>
          <w:b/>
        </w:rPr>
        <w:t>Trampas King</w:t>
      </w:r>
    </w:p>
    <w:p w14:paraId="7CC536B4" w14:textId="77777777" w:rsidR="000B1ECE" w:rsidRDefault="000B1ECE" w:rsidP="0002780C">
      <w:pPr>
        <w:rPr>
          <w:rFonts w:ascii="Times New Roman" w:hAnsi="Times New Roman"/>
          <w:lang w:bidi="ar-SA"/>
        </w:rPr>
      </w:pPr>
    </w:p>
    <w:p w14:paraId="4248263E" w14:textId="77777777" w:rsidR="0002780C" w:rsidRDefault="0002780C" w:rsidP="0002780C">
      <w:pPr>
        <w:rPr>
          <w:rFonts w:ascii="Times New Roman" w:hAnsi="Times New Roman"/>
        </w:rPr>
      </w:pPr>
      <w:r>
        <w:rPr>
          <w:rFonts w:ascii="Times New Roman" w:hAnsi="Times New Roman"/>
        </w:rPr>
        <w:t>Respectfully submitted,</w:t>
      </w:r>
    </w:p>
    <w:p w14:paraId="64EFE300" w14:textId="77777777" w:rsidR="0002780C" w:rsidRDefault="0002780C" w:rsidP="0002780C">
      <w:pPr>
        <w:rPr>
          <w:rFonts w:ascii="Times New Roman" w:hAnsi="Times New Roman"/>
        </w:rPr>
      </w:pPr>
    </w:p>
    <w:p w14:paraId="61E465F8" w14:textId="77777777" w:rsidR="0002780C" w:rsidRDefault="0002780C" w:rsidP="0002780C">
      <w:pPr>
        <w:rPr>
          <w:rFonts w:ascii="Times New Roman" w:hAnsi="Times New Roman"/>
        </w:rPr>
      </w:pPr>
    </w:p>
    <w:p w14:paraId="1228B54F" w14:textId="77777777" w:rsidR="0002780C" w:rsidRDefault="0002780C" w:rsidP="0002780C">
      <w:pPr>
        <w:rPr>
          <w:rFonts w:ascii="Times New Roman" w:hAnsi="Times New Roman"/>
        </w:rPr>
      </w:pPr>
      <w:r>
        <w:rPr>
          <w:rFonts w:ascii="Times New Roman" w:hAnsi="Times New Roman"/>
        </w:rPr>
        <w:t>Susan E. Page, Town Clerk</w:t>
      </w:r>
    </w:p>
    <w:p w14:paraId="3EC065DA" w14:textId="77777777" w:rsidR="0002780C" w:rsidRDefault="0002780C" w:rsidP="0002780C">
      <w:pPr>
        <w:rPr>
          <w:rFonts w:ascii="Times New Roman" w:hAnsi="Times New Roman"/>
          <w:b/>
          <w:u w:val="single"/>
        </w:rPr>
      </w:pPr>
    </w:p>
    <w:p w14:paraId="4E220CB1" w14:textId="4A74FC57" w:rsidR="0002780C" w:rsidRPr="0002780C" w:rsidRDefault="001A53F0" w:rsidP="00CA0C15">
      <w:pPr>
        <w:spacing w:after="200" w:line="276" w:lineRule="auto"/>
        <w:rPr>
          <w:rFonts w:ascii="Times New Roman" w:eastAsia="Times New Roman" w:hAnsi="Times New Roman"/>
          <w:lang w:bidi="ar-SA"/>
        </w:rPr>
      </w:pPr>
      <w:r w:rsidRPr="001A53F0">
        <w:rPr>
          <w:rFonts w:ascii="Times New Roman" w:hAnsi="Times New Roman"/>
          <w:lang w:bidi="ar-SA"/>
        </w:rPr>
        <w:tab/>
      </w:r>
    </w:p>
    <w:p w14:paraId="26E7D3E9" w14:textId="76FBD4C2" w:rsidR="007A4419" w:rsidRPr="00862344" w:rsidRDefault="007A4419" w:rsidP="00E378C5">
      <w:pPr>
        <w:rPr>
          <w:rFonts w:ascii="Times New Roman" w:hAnsi="Times New Roman"/>
        </w:rPr>
      </w:pPr>
    </w:p>
    <w:sectPr w:rsidR="007A4419" w:rsidRPr="00862344" w:rsidSect="00D4658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25A5A" w14:textId="77777777" w:rsidR="00DC5A99" w:rsidRDefault="00DC5A99" w:rsidP="008F0B8B">
      <w:r>
        <w:separator/>
      </w:r>
    </w:p>
  </w:endnote>
  <w:endnote w:type="continuationSeparator" w:id="0">
    <w:p w14:paraId="029A48A2" w14:textId="77777777" w:rsidR="00DC5A99" w:rsidRDefault="00DC5A99" w:rsidP="008F0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93EF" w14:textId="77777777" w:rsidR="0093016E" w:rsidRDefault="00930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02908"/>
      <w:docPartObj>
        <w:docPartGallery w:val="Page Numbers (Bottom of Page)"/>
        <w:docPartUnique/>
      </w:docPartObj>
    </w:sdtPr>
    <w:sdtContent>
      <w:p w14:paraId="592DB29E" w14:textId="77777777" w:rsidR="009613E2" w:rsidRDefault="009613E2">
        <w:pPr>
          <w:pStyle w:val="Foot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492A3C1A" w14:textId="77777777" w:rsidR="009613E2" w:rsidRDefault="009613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4523" w14:textId="77777777" w:rsidR="0093016E" w:rsidRDefault="00930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56C62" w14:textId="77777777" w:rsidR="00DC5A99" w:rsidRDefault="00DC5A99" w:rsidP="008F0B8B">
      <w:r>
        <w:separator/>
      </w:r>
    </w:p>
  </w:footnote>
  <w:footnote w:type="continuationSeparator" w:id="0">
    <w:p w14:paraId="4528CE4F" w14:textId="77777777" w:rsidR="00DC5A99" w:rsidRDefault="00DC5A99" w:rsidP="008F0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2173" w14:textId="77777777" w:rsidR="0093016E" w:rsidRDefault="00930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8776" w14:textId="5DCFAF89" w:rsidR="009613E2" w:rsidRDefault="00000000" w:rsidP="00A6274A">
    <w:pPr>
      <w:pStyle w:val="Header"/>
      <w:tabs>
        <w:tab w:val="left" w:pos="540"/>
      </w:tabs>
      <w:rPr>
        <w:rFonts w:ascii="Times New Roman" w:hAnsi="Times New Roman"/>
        <w:b/>
      </w:rPr>
    </w:pPr>
    <w:sdt>
      <w:sdtPr>
        <w:rPr>
          <w:rFonts w:ascii="Times New Roman" w:hAnsi="Times New Roman"/>
          <w:b/>
        </w:rPr>
        <w:id w:val="-623077145"/>
        <w:docPartObj>
          <w:docPartGallery w:val="Watermarks"/>
          <w:docPartUnique/>
        </w:docPartObj>
      </w:sdtPr>
      <w:sdtContent>
        <w:r>
          <w:rPr>
            <w:rFonts w:ascii="Times New Roman" w:hAnsi="Times New Roman"/>
            <w:b/>
            <w:noProof/>
          </w:rPr>
          <w:pict w14:anchorId="540862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5"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613E2">
      <w:rPr>
        <w:rFonts w:ascii="Times New Roman" w:hAnsi="Times New Roman"/>
        <w:b/>
      </w:rPr>
      <w:tab/>
    </w:r>
    <w:r w:rsidR="009613E2">
      <w:rPr>
        <w:rFonts w:ascii="Times New Roman" w:hAnsi="Times New Roman"/>
        <w:b/>
      </w:rPr>
      <w:tab/>
      <w:t xml:space="preserve">COUNCIL MINUTES OF </w:t>
    </w:r>
  </w:p>
  <w:p w14:paraId="5B9138F3" w14:textId="330934A8" w:rsidR="00071386" w:rsidRPr="00071386" w:rsidRDefault="00E807C5">
    <w:pPr>
      <w:pStyle w:val="Header"/>
      <w:rPr>
        <w:rFonts w:ascii="Times New Roman" w:hAnsi="Times New Roman"/>
        <w:b/>
      </w:rPr>
    </w:pPr>
    <w:r>
      <w:rPr>
        <w:rFonts w:ascii="Times New Roman" w:hAnsi="Times New Roman"/>
        <w:b/>
      </w:rPr>
      <w:t xml:space="preserve">                                                            </w:t>
    </w:r>
    <w:r w:rsidR="00620838">
      <w:rPr>
        <w:rFonts w:ascii="Times New Roman" w:hAnsi="Times New Roman"/>
        <w:b/>
      </w:rPr>
      <w:t>March</w:t>
    </w:r>
    <w:r w:rsidR="006B0CBF">
      <w:rPr>
        <w:rFonts w:ascii="Times New Roman" w:hAnsi="Times New Roman"/>
        <w:b/>
      </w:rPr>
      <w:t xml:space="preserve"> 9</w:t>
    </w:r>
    <w:r w:rsidR="009C3935">
      <w:rPr>
        <w:rFonts w:ascii="Times New Roman" w:hAnsi="Times New Roman"/>
        <w:b/>
      </w:rPr>
      <w:t>,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AB7A7" w14:textId="77777777" w:rsidR="0093016E" w:rsidRDefault="00930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933"/>
    <w:multiLevelType w:val="multilevel"/>
    <w:tmpl w:val="19FAD99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5A65CE"/>
    <w:multiLevelType w:val="hybridMultilevel"/>
    <w:tmpl w:val="B2C00A02"/>
    <w:lvl w:ilvl="0" w:tplc="CDEC5FD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5A5F85"/>
    <w:multiLevelType w:val="hybridMultilevel"/>
    <w:tmpl w:val="1B82B1A6"/>
    <w:lvl w:ilvl="0" w:tplc="FD94C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F3A7F"/>
    <w:multiLevelType w:val="hybridMultilevel"/>
    <w:tmpl w:val="19FAD990"/>
    <w:lvl w:ilvl="0" w:tplc="EDBCDA7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30A99"/>
    <w:multiLevelType w:val="hybridMultilevel"/>
    <w:tmpl w:val="8494C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66968"/>
    <w:multiLevelType w:val="hybridMultilevel"/>
    <w:tmpl w:val="42121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05A8B"/>
    <w:multiLevelType w:val="hybridMultilevel"/>
    <w:tmpl w:val="B82618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55298B"/>
    <w:multiLevelType w:val="hybridMultilevel"/>
    <w:tmpl w:val="7F542F54"/>
    <w:lvl w:ilvl="0" w:tplc="CF581DB6">
      <w:start w:val="1"/>
      <w:numFmt w:val="decimal"/>
      <w:lvlText w:val="%1."/>
      <w:lvlJc w:val="left"/>
      <w:pPr>
        <w:ind w:left="720" w:hanging="360"/>
      </w:pPr>
      <w:rPr>
        <w:rFonts w:asciiTheme="minorHAnsi" w:eastAsiaTheme="minorHAnsi"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937AB2"/>
    <w:multiLevelType w:val="multilevel"/>
    <w:tmpl w:val="523C4DFA"/>
    <w:lvl w:ilvl="0">
      <w:start w:val="1"/>
      <w:numFmt w:val="decimal"/>
      <w:lvlText w:val="%1."/>
      <w:lvlJc w:val="left"/>
      <w:pPr>
        <w:ind w:left="720" w:hanging="360"/>
      </w:pPr>
      <w:rPr>
        <w:rFonts w:asciiTheme="minorHAnsi" w:eastAsiaTheme="minorHAnsi" w:hAnsiTheme="minorHAns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B91E3B"/>
    <w:multiLevelType w:val="hybridMultilevel"/>
    <w:tmpl w:val="4C721EB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C3860AF"/>
    <w:multiLevelType w:val="hybridMultilevel"/>
    <w:tmpl w:val="E7C62C78"/>
    <w:lvl w:ilvl="0" w:tplc="882A40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D02CA4"/>
    <w:multiLevelType w:val="hybridMultilevel"/>
    <w:tmpl w:val="67C6A348"/>
    <w:lvl w:ilvl="0" w:tplc="A608F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65AB4"/>
    <w:multiLevelType w:val="hybridMultilevel"/>
    <w:tmpl w:val="80ACC000"/>
    <w:lvl w:ilvl="0" w:tplc="A51A7BD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480727"/>
    <w:multiLevelType w:val="hybridMultilevel"/>
    <w:tmpl w:val="2FE280F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8133767"/>
    <w:multiLevelType w:val="hybridMultilevel"/>
    <w:tmpl w:val="ACB2AF76"/>
    <w:lvl w:ilvl="0" w:tplc="640804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9100C6"/>
    <w:multiLevelType w:val="hybridMultilevel"/>
    <w:tmpl w:val="D9CE403C"/>
    <w:lvl w:ilvl="0" w:tplc="9486715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2201E0"/>
    <w:multiLevelType w:val="hybridMultilevel"/>
    <w:tmpl w:val="373EB64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4A3DA7"/>
    <w:multiLevelType w:val="hybridMultilevel"/>
    <w:tmpl w:val="9CAE4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EF79D6"/>
    <w:multiLevelType w:val="hybridMultilevel"/>
    <w:tmpl w:val="C49C2E64"/>
    <w:lvl w:ilvl="0" w:tplc="FD4856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742366"/>
    <w:multiLevelType w:val="hybridMultilevel"/>
    <w:tmpl w:val="844A8C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D14263"/>
    <w:multiLevelType w:val="hybridMultilevel"/>
    <w:tmpl w:val="5B0413FC"/>
    <w:lvl w:ilvl="0" w:tplc="9B22EB22">
      <w:start w:val="1"/>
      <w:numFmt w:val="upperLetter"/>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0921BF"/>
    <w:multiLevelType w:val="hybridMultilevel"/>
    <w:tmpl w:val="97BA585E"/>
    <w:lvl w:ilvl="0" w:tplc="A4B8D460">
      <w:start w:val="1"/>
      <w:numFmt w:val="decimal"/>
      <w:lvlText w:val="%1."/>
      <w:lvlJc w:val="left"/>
      <w:pPr>
        <w:ind w:left="1080" w:hanging="360"/>
      </w:pPr>
      <w:rPr>
        <w:rFonts w:cs="Times New Roman"/>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617443937">
    <w:abstractNumId w:val="17"/>
  </w:num>
  <w:num w:numId="2" w16cid:durableId="653022748">
    <w:abstractNumId w:val="15"/>
  </w:num>
  <w:num w:numId="3" w16cid:durableId="2141877916">
    <w:abstractNumId w:val="7"/>
  </w:num>
  <w:num w:numId="4" w16cid:durableId="1915428940">
    <w:abstractNumId w:val="8"/>
  </w:num>
  <w:num w:numId="5" w16cid:durableId="1343360315">
    <w:abstractNumId w:val="3"/>
  </w:num>
  <w:num w:numId="6" w16cid:durableId="1549223110">
    <w:abstractNumId w:val="0"/>
  </w:num>
  <w:num w:numId="7" w16cid:durableId="875970921">
    <w:abstractNumId w:val="5"/>
  </w:num>
  <w:num w:numId="8" w16cid:durableId="1045642187">
    <w:abstractNumId w:val="21"/>
  </w:num>
  <w:num w:numId="9" w16cid:durableId="1792899232">
    <w:abstractNumId w:val="19"/>
  </w:num>
  <w:num w:numId="10" w16cid:durableId="1135951729">
    <w:abstractNumId w:val="14"/>
  </w:num>
  <w:num w:numId="11" w16cid:durableId="1911303912">
    <w:abstractNumId w:val="16"/>
  </w:num>
  <w:num w:numId="12" w16cid:durableId="1499538721">
    <w:abstractNumId w:val="13"/>
  </w:num>
  <w:num w:numId="13" w16cid:durableId="781924305">
    <w:abstractNumId w:val="12"/>
  </w:num>
  <w:num w:numId="14" w16cid:durableId="132842139">
    <w:abstractNumId w:val="1"/>
  </w:num>
  <w:num w:numId="15" w16cid:durableId="1969895698">
    <w:abstractNumId w:val="6"/>
  </w:num>
  <w:num w:numId="16" w16cid:durableId="294912092">
    <w:abstractNumId w:val="20"/>
  </w:num>
  <w:num w:numId="17" w16cid:durableId="1341808576">
    <w:abstractNumId w:val="9"/>
  </w:num>
  <w:num w:numId="18" w16cid:durableId="202061382">
    <w:abstractNumId w:val="11"/>
  </w:num>
  <w:num w:numId="19" w16cid:durableId="2131048698">
    <w:abstractNumId w:val="18"/>
  </w:num>
  <w:num w:numId="20" w16cid:durableId="1162500968">
    <w:abstractNumId w:val="2"/>
  </w:num>
  <w:num w:numId="21" w16cid:durableId="691734032">
    <w:abstractNumId w:val="10"/>
  </w:num>
  <w:num w:numId="22" w16cid:durableId="3035074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CF4"/>
    <w:rsid w:val="00000164"/>
    <w:rsid w:val="00001D99"/>
    <w:rsid w:val="000025AB"/>
    <w:rsid w:val="0000701C"/>
    <w:rsid w:val="000075E0"/>
    <w:rsid w:val="00007E0B"/>
    <w:rsid w:val="00014E42"/>
    <w:rsid w:val="000150CC"/>
    <w:rsid w:val="000161FC"/>
    <w:rsid w:val="00016B59"/>
    <w:rsid w:val="00016F13"/>
    <w:rsid w:val="0001740C"/>
    <w:rsid w:val="00017522"/>
    <w:rsid w:val="00021AB5"/>
    <w:rsid w:val="00025390"/>
    <w:rsid w:val="000259A1"/>
    <w:rsid w:val="0002780C"/>
    <w:rsid w:val="0003170E"/>
    <w:rsid w:val="00031B19"/>
    <w:rsid w:val="00032A28"/>
    <w:rsid w:val="000333F9"/>
    <w:rsid w:val="000336DC"/>
    <w:rsid w:val="00033BC8"/>
    <w:rsid w:val="00034E6F"/>
    <w:rsid w:val="000358A4"/>
    <w:rsid w:val="00037220"/>
    <w:rsid w:val="00037607"/>
    <w:rsid w:val="000378F4"/>
    <w:rsid w:val="00040210"/>
    <w:rsid w:val="00040A04"/>
    <w:rsid w:val="00040B13"/>
    <w:rsid w:val="000429BE"/>
    <w:rsid w:val="00044DEA"/>
    <w:rsid w:val="000450B7"/>
    <w:rsid w:val="000459BA"/>
    <w:rsid w:val="00045FAA"/>
    <w:rsid w:val="000500D0"/>
    <w:rsid w:val="00051D0E"/>
    <w:rsid w:val="00052A69"/>
    <w:rsid w:val="00054062"/>
    <w:rsid w:val="00054A42"/>
    <w:rsid w:val="00056C2A"/>
    <w:rsid w:val="000605A1"/>
    <w:rsid w:val="000611D4"/>
    <w:rsid w:val="00061B54"/>
    <w:rsid w:val="00061F7F"/>
    <w:rsid w:val="0006237D"/>
    <w:rsid w:val="0006335A"/>
    <w:rsid w:val="0006351C"/>
    <w:rsid w:val="00064B52"/>
    <w:rsid w:val="000656E8"/>
    <w:rsid w:val="0006619B"/>
    <w:rsid w:val="000663CF"/>
    <w:rsid w:val="000664D7"/>
    <w:rsid w:val="00067D07"/>
    <w:rsid w:val="00067D47"/>
    <w:rsid w:val="00070372"/>
    <w:rsid w:val="00071386"/>
    <w:rsid w:val="00071914"/>
    <w:rsid w:val="000725A0"/>
    <w:rsid w:val="00073014"/>
    <w:rsid w:val="00074856"/>
    <w:rsid w:val="000748AB"/>
    <w:rsid w:val="00075427"/>
    <w:rsid w:val="00075810"/>
    <w:rsid w:val="0007616F"/>
    <w:rsid w:val="00077369"/>
    <w:rsid w:val="000779D3"/>
    <w:rsid w:val="000801D3"/>
    <w:rsid w:val="000816F6"/>
    <w:rsid w:val="00082A30"/>
    <w:rsid w:val="00083760"/>
    <w:rsid w:val="00083E29"/>
    <w:rsid w:val="0008646A"/>
    <w:rsid w:val="000904CF"/>
    <w:rsid w:val="00091EC6"/>
    <w:rsid w:val="00092AF0"/>
    <w:rsid w:val="00092F4B"/>
    <w:rsid w:val="000933BB"/>
    <w:rsid w:val="00093AF6"/>
    <w:rsid w:val="00097C92"/>
    <w:rsid w:val="000A046E"/>
    <w:rsid w:val="000A0729"/>
    <w:rsid w:val="000A0B0D"/>
    <w:rsid w:val="000A15B3"/>
    <w:rsid w:val="000A1A5A"/>
    <w:rsid w:val="000A40DA"/>
    <w:rsid w:val="000A4526"/>
    <w:rsid w:val="000A70FF"/>
    <w:rsid w:val="000B01AC"/>
    <w:rsid w:val="000B1B63"/>
    <w:rsid w:val="000B1ECE"/>
    <w:rsid w:val="000B2CC7"/>
    <w:rsid w:val="000B2E9C"/>
    <w:rsid w:val="000B3238"/>
    <w:rsid w:val="000B4456"/>
    <w:rsid w:val="000B54D2"/>
    <w:rsid w:val="000B74CC"/>
    <w:rsid w:val="000B74CD"/>
    <w:rsid w:val="000B7999"/>
    <w:rsid w:val="000B7ADA"/>
    <w:rsid w:val="000C3872"/>
    <w:rsid w:val="000C41DD"/>
    <w:rsid w:val="000C4737"/>
    <w:rsid w:val="000C53FA"/>
    <w:rsid w:val="000C77A1"/>
    <w:rsid w:val="000D05DD"/>
    <w:rsid w:val="000D0738"/>
    <w:rsid w:val="000D07FC"/>
    <w:rsid w:val="000D0F50"/>
    <w:rsid w:val="000D2506"/>
    <w:rsid w:val="000D372A"/>
    <w:rsid w:val="000D5045"/>
    <w:rsid w:val="000D561A"/>
    <w:rsid w:val="000D5914"/>
    <w:rsid w:val="000D6F39"/>
    <w:rsid w:val="000D77D4"/>
    <w:rsid w:val="000E0670"/>
    <w:rsid w:val="000E1369"/>
    <w:rsid w:val="000E5CC7"/>
    <w:rsid w:val="000E7306"/>
    <w:rsid w:val="000F203E"/>
    <w:rsid w:val="000F2792"/>
    <w:rsid w:val="000F2918"/>
    <w:rsid w:val="000F3DF4"/>
    <w:rsid w:val="000F4E78"/>
    <w:rsid w:val="000F51A6"/>
    <w:rsid w:val="000F5592"/>
    <w:rsid w:val="000F7118"/>
    <w:rsid w:val="0010140E"/>
    <w:rsid w:val="00102E82"/>
    <w:rsid w:val="001048DC"/>
    <w:rsid w:val="0010501C"/>
    <w:rsid w:val="001058FE"/>
    <w:rsid w:val="001070B2"/>
    <w:rsid w:val="00110554"/>
    <w:rsid w:val="001112F8"/>
    <w:rsid w:val="00111639"/>
    <w:rsid w:val="00115FC7"/>
    <w:rsid w:val="001178BC"/>
    <w:rsid w:val="00121543"/>
    <w:rsid w:val="001225DB"/>
    <w:rsid w:val="00124A1B"/>
    <w:rsid w:val="00124BB2"/>
    <w:rsid w:val="00125C07"/>
    <w:rsid w:val="001267AA"/>
    <w:rsid w:val="001270A1"/>
    <w:rsid w:val="001276FB"/>
    <w:rsid w:val="00131BDC"/>
    <w:rsid w:val="0013435C"/>
    <w:rsid w:val="00135512"/>
    <w:rsid w:val="0013594F"/>
    <w:rsid w:val="00135EC0"/>
    <w:rsid w:val="0013662E"/>
    <w:rsid w:val="00136F06"/>
    <w:rsid w:val="00137F91"/>
    <w:rsid w:val="001400D6"/>
    <w:rsid w:val="00142C29"/>
    <w:rsid w:val="001443C1"/>
    <w:rsid w:val="00144586"/>
    <w:rsid w:val="001466B9"/>
    <w:rsid w:val="0014694D"/>
    <w:rsid w:val="00150424"/>
    <w:rsid w:val="00150EEF"/>
    <w:rsid w:val="00151016"/>
    <w:rsid w:val="00151350"/>
    <w:rsid w:val="0015696A"/>
    <w:rsid w:val="00157F0B"/>
    <w:rsid w:val="001623ED"/>
    <w:rsid w:val="0016398C"/>
    <w:rsid w:val="00167AEB"/>
    <w:rsid w:val="00167D48"/>
    <w:rsid w:val="00170EAE"/>
    <w:rsid w:val="00171186"/>
    <w:rsid w:val="0017184D"/>
    <w:rsid w:val="00171EBA"/>
    <w:rsid w:val="001731C3"/>
    <w:rsid w:val="00173699"/>
    <w:rsid w:val="00173C94"/>
    <w:rsid w:val="00175A53"/>
    <w:rsid w:val="00176107"/>
    <w:rsid w:val="00180B97"/>
    <w:rsid w:val="00181365"/>
    <w:rsid w:val="001815A3"/>
    <w:rsid w:val="001854A4"/>
    <w:rsid w:val="0018552D"/>
    <w:rsid w:val="00187C23"/>
    <w:rsid w:val="00187F2C"/>
    <w:rsid w:val="00192EB7"/>
    <w:rsid w:val="001935C1"/>
    <w:rsid w:val="00196B9A"/>
    <w:rsid w:val="001979BC"/>
    <w:rsid w:val="00197E18"/>
    <w:rsid w:val="001A0E62"/>
    <w:rsid w:val="001A22B3"/>
    <w:rsid w:val="001A3127"/>
    <w:rsid w:val="001A3737"/>
    <w:rsid w:val="001A3BED"/>
    <w:rsid w:val="001A418A"/>
    <w:rsid w:val="001A4243"/>
    <w:rsid w:val="001A53F0"/>
    <w:rsid w:val="001A5648"/>
    <w:rsid w:val="001A5D91"/>
    <w:rsid w:val="001A6C40"/>
    <w:rsid w:val="001B3EE9"/>
    <w:rsid w:val="001B4824"/>
    <w:rsid w:val="001B69BF"/>
    <w:rsid w:val="001B7D6A"/>
    <w:rsid w:val="001B7E1D"/>
    <w:rsid w:val="001C0CDB"/>
    <w:rsid w:val="001C1B12"/>
    <w:rsid w:val="001C1BCE"/>
    <w:rsid w:val="001C1FF8"/>
    <w:rsid w:val="001C2BFD"/>
    <w:rsid w:val="001C373D"/>
    <w:rsid w:val="001C6F4E"/>
    <w:rsid w:val="001C7212"/>
    <w:rsid w:val="001C72A1"/>
    <w:rsid w:val="001C74CD"/>
    <w:rsid w:val="001C7578"/>
    <w:rsid w:val="001C7933"/>
    <w:rsid w:val="001D166F"/>
    <w:rsid w:val="001D1CB8"/>
    <w:rsid w:val="001D20EC"/>
    <w:rsid w:val="001D27B7"/>
    <w:rsid w:val="001D5291"/>
    <w:rsid w:val="001D7464"/>
    <w:rsid w:val="001E11CB"/>
    <w:rsid w:val="001E17A4"/>
    <w:rsid w:val="001E1BAA"/>
    <w:rsid w:val="001E29AF"/>
    <w:rsid w:val="001E2B16"/>
    <w:rsid w:val="001E3927"/>
    <w:rsid w:val="001E4156"/>
    <w:rsid w:val="001E41EB"/>
    <w:rsid w:val="001E67AB"/>
    <w:rsid w:val="001F0216"/>
    <w:rsid w:val="001F1255"/>
    <w:rsid w:val="001F1382"/>
    <w:rsid w:val="001F1774"/>
    <w:rsid w:val="001F1C5B"/>
    <w:rsid w:val="001F29BF"/>
    <w:rsid w:val="001F41BC"/>
    <w:rsid w:val="001F6702"/>
    <w:rsid w:val="001F69C8"/>
    <w:rsid w:val="001F7D6B"/>
    <w:rsid w:val="0020106C"/>
    <w:rsid w:val="00201978"/>
    <w:rsid w:val="00203093"/>
    <w:rsid w:val="002064FA"/>
    <w:rsid w:val="0020741C"/>
    <w:rsid w:val="00210305"/>
    <w:rsid w:val="00211605"/>
    <w:rsid w:val="00211CBD"/>
    <w:rsid w:val="00212189"/>
    <w:rsid w:val="00212305"/>
    <w:rsid w:val="0021231D"/>
    <w:rsid w:val="00212C83"/>
    <w:rsid w:val="00214084"/>
    <w:rsid w:val="0021420B"/>
    <w:rsid w:val="00214501"/>
    <w:rsid w:val="00214CA4"/>
    <w:rsid w:val="00214D16"/>
    <w:rsid w:val="00215EB4"/>
    <w:rsid w:val="002210A3"/>
    <w:rsid w:val="00221F31"/>
    <w:rsid w:val="00222667"/>
    <w:rsid w:val="00222C15"/>
    <w:rsid w:val="0022409E"/>
    <w:rsid w:val="0022523E"/>
    <w:rsid w:val="00225AAA"/>
    <w:rsid w:val="00226A20"/>
    <w:rsid w:val="00226B7D"/>
    <w:rsid w:val="00226DBF"/>
    <w:rsid w:val="0022761B"/>
    <w:rsid w:val="002304F4"/>
    <w:rsid w:val="0023064C"/>
    <w:rsid w:val="00230BEE"/>
    <w:rsid w:val="00231496"/>
    <w:rsid w:val="00232511"/>
    <w:rsid w:val="00233E6A"/>
    <w:rsid w:val="00234C10"/>
    <w:rsid w:val="002415F2"/>
    <w:rsid w:val="00241BC0"/>
    <w:rsid w:val="00243673"/>
    <w:rsid w:val="002440E5"/>
    <w:rsid w:val="00246006"/>
    <w:rsid w:val="002475EA"/>
    <w:rsid w:val="002476AB"/>
    <w:rsid w:val="00250112"/>
    <w:rsid w:val="00252FF8"/>
    <w:rsid w:val="002544E7"/>
    <w:rsid w:val="0025488C"/>
    <w:rsid w:val="00255DA8"/>
    <w:rsid w:val="00257301"/>
    <w:rsid w:val="00257786"/>
    <w:rsid w:val="00257F44"/>
    <w:rsid w:val="002601F9"/>
    <w:rsid w:val="00260813"/>
    <w:rsid w:val="00260CEF"/>
    <w:rsid w:val="00260DCF"/>
    <w:rsid w:val="00261F7C"/>
    <w:rsid w:val="002626BE"/>
    <w:rsid w:val="00262BF1"/>
    <w:rsid w:val="00263283"/>
    <w:rsid w:val="00266C8E"/>
    <w:rsid w:val="0027149E"/>
    <w:rsid w:val="0027159E"/>
    <w:rsid w:val="002716DC"/>
    <w:rsid w:val="002723FA"/>
    <w:rsid w:val="0027258F"/>
    <w:rsid w:val="002726F1"/>
    <w:rsid w:val="00272812"/>
    <w:rsid w:val="00273DBD"/>
    <w:rsid w:val="0027411F"/>
    <w:rsid w:val="002748C8"/>
    <w:rsid w:val="002753FB"/>
    <w:rsid w:val="002754D5"/>
    <w:rsid w:val="0027736D"/>
    <w:rsid w:val="0027787F"/>
    <w:rsid w:val="00277BAA"/>
    <w:rsid w:val="00277FB1"/>
    <w:rsid w:val="0028058E"/>
    <w:rsid w:val="00280CC7"/>
    <w:rsid w:val="002813C1"/>
    <w:rsid w:val="00283FBA"/>
    <w:rsid w:val="00284AAB"/>
    <w:rsid w:val="002866BD"/>
    <w:rsid w:val="0028671E"/>
    <w:rsid w:val="0029046B"/>
    <w:rsid w:val="002955B8"/>
    <w:rsid w:val="00295AE8"/>
    <w:rsid w:val="00297933"/>
    <w:rsid w:val="00297AF2"/>
    <w:rsid w:val="002A0078"/>
    <w:rsid w:val="002A0A37"/>
    <w:rsid w:val="002A0B73"/>
    <w:rsid w:val="002A1290"/>
    <w:rsid w:val="002A163C"/>
    <w:rsid w:val="002A287D"/>
    <w:rsid w:val="002A360B"/>
    <w:rsid w:val="002A41AE"/>
    <w:rsid w:val="002A5989"/>
    <w:rsid w:val="002A64E0"/>
    <w:rsid w:val="002B05CB"/>
    <w:rsid w:val="002B4471"/>
    <w:rsid w:val="002B47B4"/>
    <w:rsid w:val="002B58D9"/>
    <w:rsid w:val="002B5AA3"/>
    <w:rsid w:val="002B682E"/>
    <w:rsid w:val="002B6A4A"/>
    <w:rsid w:val="002B7B10"/>
    <w:rsid w:val="002B7FCF"/>
    <w:rsid w:val="002C0801"/>
    <w:rsid w:val="002C0B91"/>
    <w:rsid w:val="002C2C67"/>
    <w:rsid w:val="002C433E"/>
    <w:rsid w:val="002C4540"/>
    <w:rsid w:val="002C4E2B"/>
    <w:rsid w:val="002C697A"/>
    <w:rsid w:val="002C6E25"/>
    <w:rsid w:val="002C735D"/>
    <w:rsid w:val="002D01E0"/>
    <w:rsid w:val="002D1D29"/>
    <w:rsid w:val="002D2817"/>
    <w:rsid w:val="002D2ED6"/>
    <w:rsid w:val="002D3BC1"/>
    <w:rsid w:val="002D52B1"/>
    <w:rsid w:val="002D6CFB"/>
    <w:rsid w:val="002D6E52"/>
    <w:rsid w:val="002E0119"/>
    <w:rsid w:val="002E2D7A"/>
    <w:rsid w:val="002E30FD"/>
    <w:rsid w:val="002E63A7"/>
    <w:rsid w:val="002E68AD"/>
    <w:rsid w:val="002E6F7B"/>
    <w:rsid w:val="002F06D9"/>
    <w:rsid w:val="002F09E4"/>
    <w:rsid w:val="002F219F"/>
    <w:rsid w:val="002F3FD8"/>
    <w:rsid w:val="002F571E"/>
    <w:rsid w:val="002F572D"/>
    <w:rsid w:val="002F6B14"/>
    <w:rsid w:val="002F70CD"/>
    <w:rsid w:val="002F715C"/>
    <w:rsid w:val="002F791A"/>
    <w:rsid w:val="002F7FF5"/>
    <w:rsid w:val="0030067E"/>
    <w:rsid w:val="003014BC"/>
    <w:rsid w:val="003032C4"/>
    <w:rsid w:val="00304D7B"/>
    <w:rsid w:val="003075EE"/>
    <w:rsid w:val="00310469"/>
    <w:rsid w:val="00311D53"/>
    <w:rsid w:val="003127A1"/>
    <w:rsid w:val="00312A1A"/>
    <w:rsid w:val="00313C89"/>
    <w:rsid w:val="00315C3E"/>
    <w:rsid w:val="003163EE"/>
    <w:rsid w:val="00317B46"/>
    <w:rsid w:val="00317F54"/>
    <w:rsid w:val="0032057E"/>
    <w:rsid w:val="00320A79"/>
    <w:rsid w:val="00324699"/>
    <w:rsid w:val="00325F75"/>
    <w:rsid w:val="003273BB"/>
    <w:rsid w:val="0032759F"/>
    <w:rsid w:val="00327841"/>
    <w:rsid w:val="0033228E"/>
    <w:rsid w:val="00332DB2"/>
    <w:rsid w:val="00333389"/>
    <w:rsid w:val="00333D79"/>
    <w:rsid w:val="00335611"/>
    <w:rsid w:val="00335D8A"/>
    <w:rsid w:val="00336BE1"/>
    <w:rsid w:val="00337242"/>
    <w:rsid w:val="00337E52"/>
    <w:rsid w:val="0034253B"/>
    <w:rsid w:val="00342F7D"/>
    <w:rsid w:val="00343BEC"/>
    <w:rsid w:val="00346054"/>
    <w:rsid w:val="003471B8"/>
    <w:rsid w:val="003507C0"/>
    <w:rsid w:val="00350CDC"/>
    <w:rsid w:val="003541E8"/>
    <w:rsid w:val="003555F3"/>
    <w:rsid w:val="0035642E"/>
    <w:rsid w:val="003564CF"/>
    <w:rsid w:val="00356D4C"/>
    <w:rsid w:val="003570C3"/>
    <w:rsid w:val="00357630"/>
    <w:rsid w:val="003600C7"/>
    <w:rsid w:val="00360ADC"/>
    <w:rsid w:val="00361FE0"/>
    <w:rsid w:val="003626C2"/>
    <w:rsid w:val="00363200"/>
    <w:rsid w:val="00364CA0"/>
    <w:rsid w:val="003654D9"/>
    <w:rsid w:val="00365523"/>
    <w:rsid w:val="003672B0"/>
    <w:rsid w:val="00370010"/>
    <w:rsid w:val="00370529"/>
    <w:rsid w:val="00371326"/>
    <w:rsid w:val="003724E8"/>
    <w:rsid w:val="003729AD"/>
    <w:rsid w:val="00373A17"/>
    <w:rsid w:val="00374EE0"/>
    <w:rsid w:val="003754F3"/>
    <w:rsid w:val="00375EBF"/>
    <w:rsid w:val="0037752E"/>
    <w:rsid w:val="00380164"/>
    <w:rsid w:val="00380FC2"/>
    <w:rsid w:val="00382474"/>
    <w:rsid w:val="00382B86"/>
    <w:rsid w:val="00390518"/>
    <w:rsid w:val="00391ACA"/>
    <w:rsid w:val="00394A1D"/>
    <w:rsid w:val="00395446"/>
    <w:rsid w:val="00397778"/>
    <w:rsid w:val="003A1141"/>
    <w:rsid w:val="003A288C"/>
    <w:rsid w:val="003A29CA"/>
    <w:rsid w:val="003A2F47"/>
    <w:rsid w:val="003B0F45"/>
    <w:rsid w:val="003B2A36"/>
    <w:rsid w:val="003B3EC1"/>
    <w:rsid w:val="003B4A9A"/>
    <w:rsid w:val="003B6F68"/>
    <w:rsid w:val="003C05BD"/>
    <w:rsid w:val="003C0EB3"/>
    <w:rsid w:val="003C105B"/>
    <w:rsid w:val="003C1458"/>
    <w:rsid w:val="003C4500"/>
    <w:rsid w:val="003C4A34"/>
    <w:rsid w:val="003C615C"/>
    <w:rsid w:val="003C65DA"/>
    <w:rsid w:val="003C6A79"/>
    <w:rsid w:val="003C7001"/>
    <w:rsid w:val="003C719B"/>
    <w:rsid w:val="003C738A"/>
    <w:rsid w:val="003D094D"/>
    <w:rsid w:val="003D201E"/>
    <w:rsid w:val="003D5272"/>
    <w:rsid w:val="003D53CC"/>
    <w:rsid w:val="003D6211"/>
    <w:rsid w:val="003D6FF0"/>
    <w:rsid w:val="003D78BC"/>
    <w:rsid w:val="003E26FA"/>
    <w:rsid w:val="003E273B"/>
    <w:rsid w:val="003E583C"/>
    <w:rsid w:val="003E5EFA"/>
    <w:rsid w:val="003E7462"/>
    <w:rsid w:val="003F072B"/>
    <w:rsid w:val="003F12C1"/>
    <w:rsid w:val="003F185E"/>
    <w:rsid w:val="003F2FF6"/>
    <w:rsid w:val="003F4BD4"/>
    <w:rsid w:val="003F4F2D"/>
    <w:rsid w:val="003F5B6B"/>
    <w:rsid w:val="003F6018"/>
    <w:rsid w:val="003F6674"/>
    <w:rsid w:val="004003AE"/>
    <w:rsid w:val="00401F4A"/>
    <w:rsid w:val="004028B3"/>
    <w:rsid w:val="004033B2"/>
    <w:rsid w:val="004033FE"/>
    <w:rsid w:val="0040516F"/>
    <w:rsid w:val="00405873"/>
    <w:rsid w:val="00407BA6"/>
    <w:rsid w:val="00410FC3"/>
    <w:rsid w:val="004126AC"/>
    <w:rsid w:val="004149E7"/>
    <w:rsid w:val="00415037"/>
    <w:rsid w:val="00415B4A"/>
    <w:rsid w:val="00417078"/>
    <w:rsid w:val="00420417"/>
    <w:rsid w:val="00420922"/>
    <w:rsid w:val="00421856"/>
    <w:rsid w:val="00421FAB"/>
    <w:rsid w:val="00422B54"/>
    <w:rsid w:val="00423D0A"/>
    <w:rsid w:val="0042482D"/>
    <w:rsid w:val="0042682D"/>
    <w:rsid w:val="00426E68"/>
    <w:rsid w:val="004301BF"/>
    <w:rsid w:val="004303DF"/>
    <w:rsid w:val="0043112A"/>
    <w:rsid w:val="004331B1"/>
    <w:rsid w:val="00433805"/>
    <w:rsid w:val="004339DD"/>
    <w:rsid w:val="00433F12"/>
    <w:rsid w:val="00434495"/>
    <w:rsid w:val="00435CC1"/>
    <w:rsid w:val="00436127"/>
    <w:rsid w:val="00441189"/>
    <w:rsid w:val="00441BAF"/>
    <w:rsid w:val="00441C72"/>
    <w:rsid w:val="0044296D"/>
    <w:rsid w:val="00443814"/>
    <w:rsid w:val="0044456C"/>
    <w:rsid w:val="00444A1A"/>
    <w:rsid w:val="00445034"/>
    <w:rsid w:val="004461EC"/>
    <w:rsid w:val="004463A8"/>
    <w:rsid w:val="004505C4"/>
    <w:rsid w:val="00451599"/>
    <w:rsid w:val="00453952"/>
    <w:rsid w:val="004548AB"/>
    <w:rsid w:val="00455D85"/>
    <w:rsid w:val="004560B3"/>
    <w:rsid w:val="00456577"/>
    <w:rsid w:val="00456A65"/>
    <w:rsid w:val="00456BEB"/>
    <w:rsid w:val="00457D4E"/>
    <w:rsid w:val="00457D52"/>
    <w:rsid w:val="00460316"/>
    <w:rsid w:val="004621A3"/>
    <w:rsid w:val="00462AC9"/>
    <w:rsid w:val="004647E8"/>
    <w:rsid w:val="00464841"/>
    <w:rsid w:val="00464A42"/>
    <w:rsid w:val="004705C4"/>
    <w:rsid w:val="00470842"/>
    <w:rsid w:val="004712FD"/>
    <w:rsid w:val="004716EC"/>
    <w:rsid w:val="004755AE"/>
    <w:rsid w:val="00476344"/>
    <w:rsid w:val="00477745"/>
    <w:rsid w:val="004832D0"/>
    <w:rsid w:val="00483587"/>
    <w:rsid w:val="00484677"/>
    <w:rsid w:val="00486B0B"/>
    <w:rsid w:val="00487C60"/>
    <w:rsid w:val="00491F89"/>
    <w:rsid w:val="00492815"/>
    <w:rsid w:val="00492859"/>
    <w:rsid w:val="004947C0"/>
    <w:rsid w:val="0049519C"/>
    <w:rsid w:val="004953F3"/>
    <w:rsid w:val="004956B6"/>
    <w:rsid w:val="00495709"/>
    <w:rsid w:val="0049612C"/>
    <w:rsid w:val="0049613E"/>
    <w:rsid w:val="0049772B"/>
    <w:rsid w:val="004A0008"/>
    <w:rsid w:val="004A170E"/>
    <w:rsid w:val="004A20FC"/>
    <w:rsid w:val="004A280F"/>
    <w:rsid w:val="004A6C03"/>
    <w:rsid w:val="004A6E7E"/>
    <w:rsid w:val="004A7047"/>
    <w:rsid w:val="004A7BCE"/>
    <w:rsid w:val="004B139E"/>
    <w:rsid w:val="004B1715"/>
    <w:rsid w:val="004B5E27"/>
    <w:rsid w:val="004B7338"/>
    <w:rsid w:val="004C252C"/>
    <w:rsid w:val="004C3498"/>
    <w:rsid w:val="004C3A23"/>
    <w:rsid w:val="004C3B07"/>
    <w:rsid w:val="004C3E31"/>
    <w:rsid w:val="004C4994"/>
    <w:rsid w:val="004C4C2B"/>
    <w:rsid w:val="004C6FF3"/>
    <w:rsid w:val="004C705B"/>
    <w:rsid w:val="004C7A77"/>
    <w:rsid w:val="004E0113"/>
    <w:rsid w:val="004E2E15"/>
    <w:rsid w:val="004E2EF4"/>
    <w:rsid w:val="004E4C51"/>
    <w:rsid w:val="004E702E"/>
    <w:rsid w:val="004E7D36"/>
    <w:rsid w:val="004F0191"/>
    <w:rsid w:val="004F19E7"/>
    <w:rsid w:val="004F1E55"/>
    <w:rsid w:val="004F2677"/>
    <w:rsid w:val="004F3AAB"/>
    <w:rsid w:val="004F3BFB"/>
    <w:rsid w:val="004F3C68"/>
    <w:rsid w:val="004F41BD"/>
    <w:rsid w:val="004F4CEC"/>
    <w:rsid w:val="004F5FD0"/>
    <w:rsid w:val="004F6670"/>
    <w:rsid w:val="004F6DA1"/>
    <w:rsid w:val="004F76D5"/>
    <w:rsid w:val="004F7A0F"/>
    <w:rsid w:val="004F7DC7"/>
    <w:rsid w:val="00501689"/>
    <w:rsid w:val="0050264E"/>
    <w:rsid w:val="0050314E"/>
    <w:rsid w:val="00504FA3"/>
    <w:rsid w:val="005069AF"/>
    <w:rsid w:val="00507FD4"/>
    <w:rsid w:val="00507FDD"/>
    <w:rsid w:val="00511777"/>
    <w:rsid w:val="005118E1"/>
    <w:rsid w:val="00515441"/>
    <w:rsid w:val="00521603"/>
    <w:rsid w:val="00530399"/>
    <w:rsid w:val="0053091F"/>
    <w:rsid w:val="00530C0E"/>
    <w:rsid w:val="005314D5"/>
    <w:rsid w:val="005314E0"/>
    <w:rsid w:val="00532410"/>
    <w:rsid w:val="00533534"/>
    <w:rsid w:val="0053456A"/>
    <w:rsid w:val="00534B5B"/>
    <w:rsid w:val="00535D07"/>
    <w:rsid w:val="005363ED"/>
    <w:rsid w:val="00536B2B"/>
    <w:rsid w:val="005403BA"/>
    <w:rsid w:val="00541123"/>
    <w:rsid w:val="00541C0E"/>
    <w:rsid w:val="00543ACC"/>
    <w:rsid w:val="00544121"/>
    <w:rsid w:val="00546E4D"/>
    <w:rsid w:val="00547235"/>
    <w:rsid w:val="005474C8"/>
    <w:rsid w:val="00550819"/>
    <w:rsid w:val="005509D1"/>
    <w:rsid w:val="00553218"/>
    <w:rsid w:val="00553232"/>
    <w:rsid w:val="00555BD7"/>
    <w:rsid w:val="00556B05"/>
    <w:rsid w:val="00556F40"/>
    <w:rsid w:val="0055773D"/>
    <w:rsid w:val="00560633"/>
    <w:rsid w:val="00561BBE"/>
    <w:rsid w:val="0056230D"/>
    <w:rsid w:val="005624F3"/>
    <w:rsid w:val="005628D4"/>
    <w:rsid w:val="0056327C"/>
    <w:rsid w:val="0056519A"/>
    <w:rsid w:val="005656B8"/>
    <w:rsid w:val="0056690B"/>
    <w:rsid w:val="00570034"/>
    <w:rsid w:val="0057190D"/>
    <w:rsid w:val="00571C74"/>
    <w:rsid w:val="00571ED5"/>
    <w:rsid w:val="00572BD9"/>
    <w:rsid w:val="00574D5F"/>
    <w:rsid w:val="00574E5F"/>
    <w:rsid w:val="00575C64"/>
    <w:rsid w:val="00575FD3"/>
    <w:rsid w:val="005769BD"/>
    <w:rsid w:val="00577C3E"/>
    <w:rsid w:val="00581620"/>
    <w:rsid w:val="0058248A"/>
    <w:rsid w:val="00583C88"/>
    <w:rsid w:val="00587290"/>
    <w:rsid w:val="00590055"/>
    <w:rsid w:val="00591749"/>
    <w:rsid w:val="005925D7"/>
    <w:rsid w:val="00592F71"/>
    <w:rsid w:val="00593E10"/>
    <w:rsid w:val="005958EE"/>
    <w:rsid w:val="005972F5"/>
    <w:rsid w:val="005A07FC"/>
    <w:rsid w:val="005A1006"/>
    <w:rsid w:val="005A22E9"/>
    <w:rsid w:val="005A3111"/>
    <w:rsid w:val="005A618C"/>
    <w:rsid w:val="005A6CB0"/>
    <w:rsid w:val="005A7120"/>
    <w:rsid w:val="005A7228"/>
    <w:rsid w:val="005A7E99"/>
    <w:rsid w:val="005B0C19"/>
    <w:rsid w:val="005B1B7B"/>
    <w:rsid w:val="005B2794"/>
    <w:rsid w:val="005B3C2A"/>
    <w:rsid w:val="005B4812"/>
    <w:rsid w:val="005B5BE6"/>
    <w:rsid w:val="005B5EBC"/>
    <w:rsid w:val="005C3D21"/>
    <w:rsid w:val="005C53EA"/>
    <w:rsid w:val="005C60AF"/>
    <w:rsid w:val="005C6C99"/>
    <w:rsid w:val="005D1424"/>
    <w:rsid w:val="005D1804"/>
    <w:rsid w:val="005D1AEF"/>
    <w:rsid w:val="005D238E"/>
    <w:rsid w:val="005D292A"/>
    <w:rsid w:val="005D6B4C"/>
    <w:rsid w:val="005D7273"/>
    <w:rsid w:val="005D7EE9"/>
    <w:rsid w:val="005D7F26"/>
    <w:rsid w:val="005E02CB"/>
    <w:rsid w:val="005E13A0"/>
    <w:rsid w:val="005E3402"/>
    <w:rsid w:val="005E3B59"/>
    <w:rsid w:val="005E53A7"/>
    <w:rsid w:val="005E699F"/>
    <w:rsid w:val="005E7167"/>
    <w:rsid w:val="005E717F"/>
    <w:rsid w:val="005E7F9F"/>
    <w:rsid w:val="005F1CD8"/>
    <w:rsid w:val="005F1F38"/>
    <w:rsid w:val="005F2A4B"/>
    <w:rsid w:val="005F2EA4"/>
    <w:rsid w:val="005F4147"/>
    <w:rsid w:val="005F484E"/>
    <w:rsid w:val="005F52D2"/>
    <w:rsid w:val="005F5A3D"/>
    <w:rsid w:val="00600355"/>
    <w:rsid w:val="0060086F"/>
    <w:rsid w:val="00601781"/>
    <w:rsid w:val="006029D1"/>
    <w:rsid w:val="006044EB"/>
    <w:rsid w:val="00604701"/>
    <w:rsid w:val="0060595B"/>
    <w:rsid w:val="00605CC7"/>
    <w:rsid w:val="00606063"/>
    <w:rsid w:val="00607190"/>
    <w:rsid w:val="0060741E"/>
    <w:rsid w:val="00607BFF"/>
    <w:rsid w:val="006108B2"/>
    <w:rsid w:val="00611F2B"/>
    <w:rsid w:val="00612D99"/>
    <w:rsid w:val="006139B6"/>
    <w:rsid w:val="006147BC"/>
    <w:rsid w:val="00615500"/>
    <w:rsid w:val="00620838"/>
    <w:rsid w:val="0062151D"/>
    <w:rsid w:val="00621D8C"/>
    <w:rsid w:val="0062288D"/>
    <w:rsid w:val="00624D31"/>
    <w:rsid w:val="00625A27"/>
    <w:rsid w:val="006278F8"/>
    <w:rsid w:val="00627E0E"/>
    <w:rsid w:val="006300BA"/>
    <w:rsid w:val="006309E8"/>
    <w:rsid w:val="00630BCA"/>
    <w:rsid w:val="0063211C"/>
    <w:rsid w:val="00632D30"/>
    <w:rsid w:val="00633B12"/>
    <w:rsid w:val="00633D33"/>
    <w:rsid w:val="0063518A"/>
    <w:rsid w:val="00636C9F"/>
    <w:rsid w:val="00637A76"/>
    <w:rsid w:val="00640163"/>
    <w:rsid w:val="0064096D"/>
    <w:rsid w:val="006414B7"/>
    <w:rsid w:val="006416E3"/>
    <w:rsid w:val="0064357E"/>
    <w:rsid w:val="00646AE6"/>
    <w:rsid w:val="00647926"/>
    <w:rsid w:val="006508D2"/>
    <w:rsid w:val="0065190A"/>
    <w:rsid w:val="00652DA5"/>
    <w:rsid w:val="0065436A"/>
    <w:rsid w:val="00654750"/>
    <w:rsid w:val="006549D1"/>
    <w:rsid w:val="00655AA2"/>
    <w:rsid w:val="00656435"/>
    <w:rsid w:val="006577F6"/>
    <w:rsid w:val="006601C7"/>
    <w:rsid w:val="006614D3"/>
    <w:rsid w:val="00661C1A"/>
    <w:rsid w:val="006638C6"/>
    <w:rsid w:val="006646B5"/>
    <w:rsid w:val="00665462"/>
    <w:rsid w:val="00665E8A"/>
    <w:rsid w:val="006664B6"/>
    <w:rsid w:val="006678AB"/>
    <w:rsid w:val="00670496"/>
    <w:rsid w:val="006719F4"/>
    <w:rsid w:val="00671D4C"/>
    <w:rsid w:val="0067265E"/>
    <w:rsid w:val="00672CBE"/>
    <w:rsid w:val="0067400C"/>
    <w:rsid w:val="0067482A"/>
    <w:rsid w:val="0067515B"/>
    <w:rsid w:val="00676A48"/>
    <w:rsid w:val="00676FB2"/>
    <w:rsid w:val="00677DE7"/>
    <w:rsid w:val="00681DA1"/>
    <w:rsid w:val="006830F9"/>
    <w:rsid w:val="006846CC"/>
    <w:rsid w:val="006872FE"/>
    <w:rsid w:val="00687B7E"/>
    <w:rsid w:val="00687BE4"/>
    <w:rsid w:val="00690707"/>
    <w:rsid w:val="00691691"/>
    <w:rsid w:val="00691CF6"/>
    <w:rsid w:val="006930E5"/>
    <w:rsid w:val="00693307"/>
    <w:rsid w:val="006940BB"/>
    <w:rsid w:val="00696550"/>
    <w:rsid w:val="00696C90"/>
    <w:rsid w:val="00696FC9"/>
    <w:rsid w:val="00697217"/>
    <w:rsid w:val="00697675"/>
    <w:rsid w:val="00697818"/>
    <w:rsid w:val="006A0738"/>
    <w:rsid w:val="006A0CAD"/>
    <w:rsid w:val="006A3461"/>
    <w:rsid w:val="006A597E"/>
    <w:rsid w:val="006A7DFB"/>
    <w:rsid w:val="006B0CBF"/>
    <w:rsid w:val="006B0E40"/>
    <w:rsid w:val="006B2F95"/>
    <w:rsid w:val="006B46A9"/>
    <w:rsid w:val="006B5762"/>
    <w:rsid w:val="006B6990"/>
    <w:rsid w:val="006B777E"/>
    <w:rsid w:val="006B7A51"/>
    <w:rsid w:val="006C1160"/>
    <w:rsid w:val="006C12A5"/>
    <w:rsid w:val="006C177D"/>
    <w:rsid w:val="006C1C62"/>
    <w:rsid w:val="006C34F3"/>
    <w:rsid w:val="006C3C0B"/>
    <w:rsid w:val="006C440D"/>
    <w:rsid w:val="006C4E54"/>
    <w:rsid w:val="006C50DD"/>
    <w:rsid w:val="006C5250"/>
    <w:rsid w:val="006C58FE"/>
    <w:rsid w:val="006D11D8"/>
    <w:rsid w:val="006D1209"/>
    <w:rsid w:val="006D2EA2"/>
    <w:rsid w:val="006D4218"/>
    <w:rsid w:val="006D502E"/>
    <w:rsid w:val="006D56D6"/>
    <w:rsid w:val="006D5C8C"/>
    <w:rsid w:val="006E09BA"/>
    <w:rsid w:val="006E1C7C"/>
    <w:rsid w:val="006E24AB"/>
    <w:rsid w:val="006E258C"/>
    <w:rsid w:val="006E3812"/>
    <w:rsid w:val="006E5152"/>
    <w:rsid w:val="006E57CE"/>
    <w:rsid w:val="006E5FAF"/>
    <w:rsid w:val="006E638C"/>
    <w:rsid w:val="006E69F5"/>
    <w:rsid w:val="006F0422"/>
    <w:rsid w:val="006F0DAF"/>
    <w:rsid w:val="006F22CF"/>
    <w:rsid w:val="006F2751"/>
    <w:rsid w:val="006F27FA"/>
    <w:rsid w:val="006F33B9"/>
    <w:rsid w:val="006F6C50"/>
    <w:rsid w:val="006F7222"/>
    <w:rsid w:val="006F76B8"/>
    <w:rsid w:val="007008FD"/>
    <w:rsid w:val="00700914"/>
    <w:rsid w:val="00700A98"/>
    <w:rsid w:val="0070182A"/>
    <w:rsid w:val="0070206A"/>
    <w:rsid w:val="0070231F"/>
    <w:rsid w:val="0070287E"/>
    <w:rsid w:val="00705A68"/>
    <w:rsid w:val="00706086"/>
    <w:rsid w:val="00706AA1"/>
    <w:rsid w:val="00710343"/>
    <w:rsid w:val="007107A3"/>
    <w:rsid w:val="00711FA8"/>
    <w:rsid w:val="0071283C"/>
    <w:rsid w:val="007135E5"/>
    <w:rsid w:val="007137C3"/>
    <w:rsid w:val="00713890"/>
    <w:rsid w:val="00713A3E"/>
    <w:rsid w:val="007164DA"/>
    <w:rsid w:val="00721CD7"/>
    <w:rsid w:val="007245B2"/>
    <w:rsid w:val="007245C0"/>
    <w:rsid w:val="0072594F"/>
    <w:rsid w:val="007261AA"/>
    <w:rsid w:val="00726495"/>
    <w:rsid w:val="007267CF"/>
    <w:rsid w:val="00726D81"/>
    <w:rsid w:val="00727C7B"/>
    <w:rsid w:val="00731319"/>
    <w:rsid w:val="00731F30"/>
    <w:rsid w:val="0073231F"/>
    <w:rsid w:val="0073308A"/>
    <w:rsid w:val="00733FBE"/>
    <w:rsid w:val="0073439F"/>
    <w:rsid w:val="007349DE"/>
    <w:rsid w:val="007351BC"/>
    <w:rsid w:val="00736194"/>
    <w:rsid w:val="0073673E"/>
    <w:rsid w:val="00737240"/>
    <w:rsid w:val="00743E28"/>
    <w:rsid w:val="00744A05"/>
    <w:rsid w:val="00747BC0"/>
    <w:rsid w:val="0075112D"/>
    <w:rsid w:val="00751379"/>
    <w:rsid w:val="00751434"/>
    <w:rsid w:val="007521AB"/>
    <w:rsid w:val="00752C52"/>
    <w:rsid w:val="00752EA3"/>
    <w:rsid w:val="00753614"/>
    <w:rsid w:val="00754095"/>
    <w:rsid w:val="00754E6B"/>
    <w:rsid w:val="00755A21"/>
    <w:rsid w:val="007562D3"/>
    <w:rsid w:val="00756858"/>
    <w:rsid w:val="00756EB4"/>
    <w:rsid w:val="00762557"/>
    <w:rsid w:val="0076300E"/>
    <w:rsid w:val="0076339B"/>
    <w:rsid w:val="00763A06"/>
    <w:rsid w:val="00764A5E"/>
    <w:rsid w:val="00764EDD"/>
    <w:rsid w:val="00767875"/>
    <w:rsid w:val="00770746"/>
    <w:rsid w:val="0077252C"/>
    <w:rsid w:val="0077266C"/>
    <w:rsid w:val="007726AF"/>
    <w:rsid w:val="0077315C"/>
    <w:rsid w:val="00773857"/>
    <w:rsid w:val="00773D8A"/>
    <w:rsid w:val="00774417"/>
    <w:rsid w:val="00775D7D"/>
    <w:rsid w:val="00776B75"/>
    <w:rsid w:val="00776C35"/>
    <w:rsid w:val="007770BE"/>
    <w:rsid w:val="0077725E"/>
    <w:rsid w:val="007776E2"/>
    <w:rsid w:val="00780B2F"/>
    <w:rsid w:val="00781C12"/>
    <w:rsid w:val="00781FCA"/>
    <w:rsid w:val="007836BF"/>
    <w:rsid w:val="00783F81"/>
    <w:rsid w:val="0078429D"/>
    <w:rsid w:val="007853D0"/>
    <w:rsid w:val="007859D1"/>
    <w:rsid w:val="007869AE"/>
    <w:rsid w:val="007915BB"/>
    <w:rsid w:val="0079463A"/>
    <w:rsid w:val="007946BE"/>
    <w:rsid w:val="00794994"/>
    <w:rsid w:val="0079578D"/>
    <w:rsid w:val="0079600E"/>
    <w:rsid w:val="0079687F"/>
    <w:rsid w:val="00797DD8"/>
    <w:rsid w:val="00797E2E"/>
    <w:rsid w:val="007A1690"/>
    <w:rsid w:val="007A1ECC"/>
    <w:rsid w:val="007A246C"/>
    <w:rsid w:val="007A4419"/>
    <w:rsid w:val="007A77AF"/>
    <w:rsid w:val="007B0002"/>
    <w:rsid w:val="007B1B73"/>
    <w:rsid w:val="007B2A52"/>
    <w:rsid w:val="007B2A81"/>
    <w:rsid w:val="007B35E7"/>
    <w:rsid w:val="007B3AB5"/>
    <w:rsid w:val="007B4EA3"/>
    <w:rsid w:val="007B54EF"/>
    <w:rsid w:val="007B5E5B"/>
    <w:rsid w:val="007B6366"/>
    <w:rsid w:val="007B6F9C"/>
    <w:rsid w:val="007B73CD"/>
    <w:rsid w:val="007C1EA4"/>
    <w:rsid w:val="007C2E01"/>
    <w:rsid w:val="007D0193"/>
    <w:rsid w:val="007D0FA4"/>
    <w:rsid w:val="007D125B"/>
    <w:rsid w:val="007D1C2C"/>
    <w:rsid w:val="007D2C96"/>
    <w:rsid w:val="007D3C11"/>
    <w:rsid w:val="007D42B7"/>
    <w:rsid w:val="007D63C9"/>
    <w:rsid w:val="007D6D23"/>
    <w:rsid w:val="007D7AA1"/>
    <w:rsid w:val="007E0B0A"/>
    <w:rsid w:val="007E1BAE"/>
    <w:rsid w:val="007E2A5A"/>
    <w:rsid w:val="007E5DEE"/>
    <w:rsid w:val="007E7D50"/>
    <w:rsid w:val="007F14BC"/>
    <w:rsid w:val="007F298C"/>
    <w:rsid w:val="007F3DB6"/>
    <w:rsid w:val="007F4899"/>
    <w:rsid w:val="007F4E79"/>
    <w:rsid w:val="007F5AFD"/>
    <w:rsid w:val="007F7548"/>
    <w:rsid w:val="007F7EA1"/>
    <w:rsid w:val="00801699"/>
    <w:rsid w:val="008058C2"/>
    <w:rsid w:val="008066A8"/>
    <w:rsid w:val="008071BB"/>
    <w:rsid w:val="00814372"/>
    <w:rsid w:val="00814FB3"/>
    <w:rsid w:val="00815BEE"/>
    <w:rsid w:val="008204C8"/>
    <w:rsid w:val="00820831"/>
    <w:rsid w:val="00821197"/>
    <w:rsid w:val="00821D64"/>
    <w:rsid w:val="00822148"/>
    <w:rsid w:val="00823167"/>
    <w:rsid w:val="00824412"/>
    <w:rsid w:val="00824934"/>
    <w:rsid w:val="00825289"/>
    <w:rsid w:val="00825977"/>
    <w:rsid w:val="00826CEC"/>
    <w:rsid w:val="00826EFB"/>
    <w:rsid w:val="008300CE"/>
    <w:rsid w:val="00830BF6"/>
    <w:rsid w:val="00830E4E"/>
    <w:rsid w:val="008323E0"/>
    <w:rsid w:val="00833BBB"/>
    <w:rsid w:val="008340AB"/>
    <w:rsid w:val="00835303"/>
    <w:rsid w:val="00836AB1"/>
    <w:rsid w:val="00840691"/>
    <w:rsid w:val="00843228"/>
    <w:rsid w:val="008452E6"/>
    <w:rsid w:val="00845EC8"/>
    <w:rsid w:val="00847CD1"/>
    <w:rsid w:val="00850CD7"/>
    <w:rsid w:val="008529DD"/>
    <w:rsid w:val="008542D1"/>
    <w:rsid w:val="00854ECC"/>
    <w:rsid w:val="0085634D"/>
    <w:rsid w:val="00857CF9"/>
    <w:rsid w:val="00861DBA"/>
    <w:rsid w:val="00862344"/>
    <w:rsid w:val="008634B8"/>
    <w:rsid w:val="008644F3"/>
    <w:rsid w:val="00864540"/>
    <w:rsid w:val="008649B1"/>
    <w:rsid w:val="00864BDB"/>
    <w:rsid w:val="00864D5F"/>
    <w:rsid w:val="0086648D"/>
    <w:rsid w:val="00866689"/>
    <w:rsid w:val="00871F68"/>
    <w:rsid w:val="008729BC"/>
    <w:rsid w:val="00872F65"/>
    <w:rsid w:val="00873483"/>
    <w:rsid w:val="008736DF"/>
    <w:rsid w:val="00873A0C"/>
    <w:rsid w:val="008753CF"/>
    <w:rsid w:val="0087684C"/>
    <w:rsid w:val="00876FF0"/>
    <w:rsid w:val="00877B88"/>
    <w:rsid w:val="008810B7"/>
    <w:rsid w:val="0088209B"/>
    <w:rsid w:val="00882FFA"/>
    <w:rsid w:val="00883F9A"/>
    <w:rsid w:val="008841F8"/>
    <w:rsid w:val="00885316"/>
    <w:rsid w:val="0088564E"/>
    <w:rsid w:val="00885D5D"/>
    <w:rsid w:val="00886876"/>
    <w:rsid w:val="008871E0"/>
    <w:rsid w:val="00890006"/>
    <w:rsid w:val="00890256"/>
    <w:rsid w:val="008904CE"/>
    <w:rsid w:val="00890C38"/>
    <w:rsid w:val="00891BE7"/>
    <w:rsid w:val="008921DF"/>
    <w:rsid w:val="008928E0"/>
    <w:rsid w:val="00892F05"/>
    <w:rsid w:val="00893CD8"/>
    <w:rsid w:val="008A4101"/>
    <w:rsid w:val="008A4448"/>
    <w:rsid w:val="008A66AE"/>
    <w:rsid w:val="008B0611"/>
    <w:rsid w:val="008B1193"/>
    <w:rsid w:val="008B2812"/>
    <w:rsid w:val="008B3713"/>
    <w:rsid w:val="008B39CF"/>
    <w:rsid w:val="008B3F89"/>
    <w:rsid w:val="008B511C"/>
    <w:rsid w:val="008B5369"/>
    <w:rsid w:val="008B6621"/>
    <w:rsid w:val="008B66D7"/>
    <w:rsid w:val="008C0475"/>
    <w:rsid w:val="008C0D1C"/>
    <w:rsid w:val="008C15E9"/>
    <w:rsid w:val="008C1E6C"/>
    <w:rsid w:val="008C324E"/>
    <w:rsid w:val="008C6081"/>
    <w:rsid w:val="008C71B1"/>
    <w:rsid w:val="008C75B0"/>
    <w:rsid w:val="008C7D23"/>
    <w:rsid w:val="008D0082"/>
    <w:rsid w:val="008D17FF"/>
    <w:rsid w:val="008D1F43"/>
    <w:rsid w:val="008D2746"/>
    <w:rsid w:val="008D2B87"/>
    <w:rsid w:val="008D2DDA"/>
    <w:rsid w:val="008D3E4C"/>
    <w:rsid w:val="008D422E"/>
    <w:rsid w:val="008E132F"/>
    <w:rsid w:val="008E1EC5"/>
    <w:rsid w:val="008E2FCC"/>
    <w:rsid w:val="008E381B"/>
    <w:rsid w:val="008E3E88"/>
    <w:rsid w:val="008E4021"/>
    <w:rsid w:val="008E5E59"/>
    <w:rsid w:val="008E6A91"/>
    <w:rsid w:val="008F07F6"/>
    <w:rsid w:val="008F0B8B"/>
    <w:rsid w:val="008F147A"/>
    <w:rsid w:val="008F2D17"/>
    <w:rsid w:val="008F5E84"/>
    <w:rsid w:val="008F6411"/>
    <w:rsid w:val="00901C59"/>
    <w:rsid w:val="00902443"/>
    <w:rsid w:val="009026CE"/>
    <w:rsid w:val="00903A2B"/>
    <w:rsid w:val="00903A3D"/>
    <w:rsid w:val="00905B4B"/>
    <w:rsid w:val="00905CDC"/>
    <w:rsid w:val="0090603C"/>
    <w:rsid w:val="00906C71"/>
    <w:rsid w:val="00907605"/>
    <w:rsid w:val="009107D7"/>
    <w:rsid w:val="009107ED"/>
    <w:rsid w:val="0091100D"/>
    <w:rsid w:val="009110DF"/>
    <w:rsid w:val="009111CA"/>
    <w:rsid w:val="00914A5C"/>
    <w:rsid w:val="00914D1B"/>
    <w:rsid w:val="00916E5F"/>
    <w:rsid w:val="009206A1"/>
    <w:rsid w:val="00922589"/>
    <w:rsid w:val="00922C8D"/>
    <w:rsid w:val="00923915"/>
    <w:rsid w:val="0092557A"/>
    <w:rsid w:val="0093016E"/>
    <w:rsid w:val="009332FC"/>
    <w:rsid w:val="009347F0"/>
    <w:rsid w:val="00934D30"/>
    <w:rsid w:val="00935540"/>
    <w:rsid w:val="00935D70"/>
    <w:rsid w:val="009361BD"/>
    <w:rsid w:val="009363C3"/>
    <w:rsid w:val="00936D97"/>
    <w:rsid w:val="0093759E"/>
    <w:rsid w:val="009438A5"/>
    <w:rsid w:val="00945B41"/>
    <w:rsid w:val="00945BDB"/>
    <w:rsid w:val="009466D3"/>
    <w:rsid w:val="00946FBA"/>
    <w:rsid w:val="009500ED"/>
    <w:rsid w:val="00951BC5"/>
    <w:rsid w:val="009520A0"/>
    <w:rsid w:val="0095378C"/>
    <w:rsid w:val="009543CF"/>
    <w:rsid w:val="0095493B"/>
    <w:rsid w:val="00955AA8"/>
    <w:rsid w:val="0095607C"/>
    <w:rsid w:val="0095665B"/>
    <w:rsid w:val="009567C8"/>
    <w:rsid w:val="009600BF"/>
    <w:rsid w:val="009613E2"/>
    <w:rsid w:val="00962A52"/>
    <w:rsid w:val="00962CA7"/>
    <w:rsid w:val="00962F22"/>
    <w:rsid w:val="009645A5"/>
    <w:rsid w:val="00965AAA"/>
    <w:rsid w:val="00967504"/>
    <w:rsid w:val="00967F13"/>
    <w:rsid w:val="00970F62"/>
    <w:rsid w:val="00972F53"/>
    <w:rsid w:val="009731C1"/>
    <w:rsid w:val="00973A3F"/>
    <w:rsid w:val="0097559E"/>
    <w:rsid w:val="00975737"/>
    <w:rsid w:val="00977D12"/>
    <w:rsid w:val="0098055D"/>
    <w:rsid w:val="009823EA"/>
    <w:rsid w:val="00983100"/>
    <w:rsid w:val="009853B3"/>
    <w:rsid w:val="00985AA1"/>
    <w:rsid w:val="00987030"/>
    <w:rsid w:val="009901E2"/>
    <w:rsid w:val="0099024F"/>
    <w:rsid w:val="009902F6"/>
    <w:rsid w:val="00991874"/>
    <w:rsid w:val="00992D2C"/>
    <w:rsid w:val="00993458"/>
    <w:rsid w:val="00995FBE"/>
    <w:rsid w:val="0099672A"/>
    <w:rsid w:val="009968E7"/>
    <w:rsid w:val="00996E22"/>
    <w:rsid w:val="00997BB8"/>
    <w:rsid w:val="009A0218"/>
    <w:rsid w:val="009A29B2"/>
    <w:rsid w:val="009A4DAC"/>
    <w:rsid w:val="009A5968"/>
    <w:rsid w:val="009A5ECC"/>
    <w:rsid w:val="009A64A9"/>
    <w:rsid w:val="009A6D6D"/>
    <w:rsid w:val="009A72DD"/>
    <w:rsid w:val="009B2E89"/>
    <w:rsid w:val="009B31CF"/>
    <w:rsid w:val="009B3DE3"/>
    <w:rsid w:val="009B4198"/>
    <w:rsid w:val="009B581F"/>
    <w:rsid w:val="009B6EE8"/>
    <w:rsid w:val="009B70D1"/>
    <w:rsid w:val="009C0737"/>
    <w:rsid w:val="009C1119"/>
    <w:rsid w:val="009C28AE"/>
    <w:rsid w:val="009C3935"/>
    <w:rsid w:val="009C6472"/>
    <w:rsid w:val="009D03FB"/>
    <w:rsid w:val="009D18CA"/>
    <w:rsid w:val="009D2B8F"/>
    <w:rsid w:val="009D3E13"/>
    <w:rsid w:val="009D46E4"/>
    <w:rsid w:val="009D4B0A"/>
    <w:rsid w:val="009D4FB0"/>
    <w:rsid w:val="009D5464"/>
    <w:rsid w:val="009D6E3E"/>
    <w:rsid w:val="009D7EC4"/>
    <w:rsid w:val="009D7EF6"/>
    <w:rsid w:val="009E07FB"/>
    <w:rsid w:val="009E0FAF"/>
    <w:rsid w:val="009E158D"/>
    <w:rsid w:val="009E1E6A"/>
    <w:rsid w:val="009E5363"/>
    <w:rsid w:val="009E64E6"/>
    <w:rsid w:val="009E684D"/>
    <w:rsid w:val="009F03B9"/>
    <w:rsid w:val="009F04FD"/>
    <w:rsid w:val="009F0ED8"/>
    <w:rsid w:val="009F35ED"/>
    <w:rsid w:val="009F3C13"/>
    <w:rsid w:val="009F625D"/>
    <w:rsid w:val="00A020C3"/>
    <w:rsid w:val="00A028D7"/>
    <w:rsid w:val="00A02FC4"/>
    <w:rsid w:val="00A04921"/>
    <w:rsid w:val="00A04ADA"/>
    <w:rsid w:val="00A05C3B"/>
    <w:rsid w:val="00A05D7A"/>
    <w:rsid w:val="00A06C40"/>
    <w:rsid w:val="00A07EDB"/>
    <w:rsid w:val="00A10DCE"/>
    <w:rsid w:val="00A118B8"/>
    <w:rsid w:val="00A11D89"/>
    <w:rsid w:val="00A12C5E"/>
    <w:rsid w:val="00A13B2F"/>
    <w:rsid w:val="00A1439F"/>
    <w:rsid w:val="00A14665"/>
    <w:rsid w:val="00A152B9"/>
    <w:rsid w:val="00A154CB"/>
    <w:rsid w:val="00A15921"/>
    <w:rsid w:val="00A15BB5"/>
    <w:rsid w:val="00A202C0"/>
    <w:rsid w:val="00A23040"/>
    <w:rsid w:val="00A23D27"/>
    <w:rsid w:val="00A24327"/>
    <w:rsid w:val="00A244A8"/>
    <w:rsid w:val="00A2496F"/>
    <w:rsid w:val="00A26E07"/>
    <w:rsid w:val="00A30BD9"/>
    <w:rsid w:val="00A30E14"/>
    <w:rsid w:val="00A3172D"/>
    <w:rsid w:val="00A32041"/>
    <w:rsid w:val="00A320B8"/>
    <w:rsid w:val="00A32106"/>
    <w:rsid w:val="00A324F2"/>
    <w:rsid w:val="00A32984"/>
    <w:rsid w:val="00A33C4A"/>
    <w:rsid w:val="00A33FD1"/>
    <w:rsid w:val="00A3407F"/>
    <w:rsid w:val="00A34316"/>
    <w:rsid w:val="00A3551F"/>
    <w:rsid w:val="00A358B5"/>
    <w:rsid w:val="00A35A70"/>
    <w:rsid w:val="00A361DC"/>
    <w:rsid w:val="00A363B9"/>
    <w:rsid w:val="00A412DA"/>
    <w:rsid w:val="00A4327C"/>
    <w:rsid w:val="00A435D2"/>
    <w:rsid w:val="00A43DAD"/>
    <w:rsid w:val="00A43DF1"/>
    <w:rsid w:val="00A4414B"/>
    <w:rsid w:val="00A450BD"/>
    <w:rsid w:val="00A45AAA"/>
    <w:rsid w:val="00A46917"/>
    <w:rsid w:val="00A47321"/>
    <w:rsid w:val="00A50039"/>
    <w:rsid w:val="00A515C0"/>
    <w:rsid w:val="00A53CBA"/>
    <w:rsid w:val="00A53DD1"/>
    <w:rsid w:val="00A54134"/>
    <w:rsid w:val="00A5545F"/>
    <w:rsid w:val="00A55D32"/>
    <w:rsid w:val="00A55D80"/>
    <w:rsid w:val="00A56A1E"/>
    <w:rsid w:val="00A610B6"/>
    <w:rsid w:val="00A62321"/>
    <w:rsid w:val="00A6248E"/>
    <w:rsid w:val="00A6274A"/>
    <w:rsid w:val="00A629F1"/>
    <w:rsid w:val="00A6323D"/>
    <w:rsid w:val="00A636E6"/>
    <w:rsid w:val="00A64342"/>
    <w:rsid w:val="00A65F9D"/>
    <w:rsid w:val="00A662A3"/>
    <w:rsid w:val="00A7094E"/>
    <w:rsid w:val="00A70CFC"/>
    <w:rsid w:val="00A70EA7"/>
    <w:rsid w:val="00A71511"/>
    <w:rsid w:val="00A71C1D"/>
    <w:rsid w:val="00A72761"/>
    <w:rsid w:val="00A73816"/>
    <w:rsid w:val="00A73C17"/>
    <w:rsid w:val="00A74134"/>
    <w:rsid w:val="00A74FCA"/>
    <w:rsid w:val="00A771C0"/>
    <w:rsid w:val="00A776AF"/>
    <w:rsid w:val="00A815DD"/>
    <w:rsid w:val="00A82D5E"/>
    <w:rsid w:val="00A84DDB"/>
    <w:rsid w:val="00A87FA2"/>
    <w:rsid w:val="00A9222B"/>
    <w:rsid w:val="00A950DA"/>
    <w:rsid w:val="00A95AB7"/>
    <w:rsid w:val="00A970DC"/>
    <w:rsid w:val="00AA0C36"/>
    <w:rsid w:val="00AA14AA"/>
    <w:rsid w:val="00AA18B6"/>
    <w:rsid w:val="00AA4384"/>
    <w:rsid w:val="00AA451A"/>
    <w:rsid w:val="00AA5051"/>
    <w:rsid w:val="00AA50FE"/>
    <w:rsid w:val="00AA555B"/>
    <w:rsid w:val="00AA6C40"/>
    <w:rsid w:val="00AA745E"/>
    <w:rsid w:val="00AB031F"/>
    <w:rsid w:val="00AB2C5B"/>
    <w:rsid w:val="00AB5404"/>
    <w:rsid w:val="00AB5BE8"/>
    <w:rsid w:val="00AB5D7A"/>
    <w:rsid w:val="00AB688C"/>
    <w:rsid w:val="00AB6975"/>
    <w:rsid w:val="00AC1001"/>
    <w:rsid w:val="00AC11CD"/>
    <w:rsid w:val="00AC436B"/>
    <w:rsid w:val="00AC470B"/>
    <w:rsid w:val="00AC4926"/>
    <w:rsid w:val="00AC4EBB"/>
    <w:rsid w:val="00AC4EBF"/>
    <w:rsid w:val="00AC6708"/>
    <w:rsid w:val="00AC695A"/>
    <w:rsid w:val="00AC6AAE"/>
    <w:rsid w:val="00AD1B1D"/>
    <w:rsid w:val="00AD2C5C"/>
    <w:rsid w:val="00AD2D1F"/>
    <w:rsid w:val="00AD3CBD"/>
    <w:rsid w:val="00AD3FE5"/>
    <w:rsid w:val="00AD59EE"/>
    <w:rsid w:val="00AD5E87"/>
    <w:rsid w:val="00AD727A"/>
    <w:rsid w:val="00AD73D3"/>
    <w:rsid w:val="00AE036A"/>
    <w:rsid w:val="00AE40E0"/>
    <w:rsid w:val="00AE414C"/>
    <w:rsid w:val="00AE5FF0"/>
    <w:rsid w:val="00AE6A22"/>
    <w:rsid w:val="00AE6DEA"/>
    <w:rsid w:val="00AE709C"/>
    <w:rsid w:val="00AF0B6B"/>
    <w:rsid w:val="00AF1503"/>
    <w:rsid w:val="00AF3B33"/>
    <w:rsid w:val="00AF424E"/>
    <w:rsid w:val="00AF521B"/>
    <w:rsid w:val="00AF5CB8"/>
    <w:rsid w:val="00B00115"/>
    <w:rsid w:val="00B006DA"/>
    <w:rsid w:val="00B01B2E"/>
    <w:rsid w:val="00B02BAA"/>
    <w:rsid w:val="00B03553"/>
    <w:rsid w:val="00B03C07"/>
    <w:rsid w:val="00B043AD"/>
    <w:rsid w:val="00B06605"/>
    <w:rsid w:val="00B07E82"/>
    <w:rsid w:val="00B07F7A"/>
    <w:rsid w:val="00B10285"/>
    <w:rsid w:val="00B1172C"/>
    <w:rsid w:val="00B121E4"/>
    <w:rsid w:val="00B1446A"/>
    <w:rsid w:val="00B14781"/>
    <w:rsid w:val="00B14F11"/>
    <w:rsid w:val="00B14FF7"/>
    <w:rsid w:val="00B15621"/>
    <w:rsid w:val="00B16614"/>
    <w:rsid w:val="00B169FD"/>
    <w:rsid w:val="00B202EA"/>
    <w:rsid w:val="00B22381"/>
    <w:rsid w:val="00B22590"/>
    <w:rsid w:val="00B246E2"/>
    <w:rsid w:val="00B25F9B"/>
    <w:rsid w:val="00B26375"/>
    <w:rsid w:val="00B27CE7"/>
    <w:rsid w:val="00B318FC"/>
    <w:rsid w:val="00B3245D"/>
    <w:rsid w:val="00B3303A"/>
    <w:rsid w:val="00B33861"/>
    <w:rsid w:val="00B354EF"/>
    <w:rsid w:val="00B37ECB"/>
    <w:rsid w:val="00B37F3A"/>
    <w:rsid w:val="00B4043C"/>
    <w:rsid w:val="00B44176"/>
    <w:rsid w:val="00B46B4F"/>
    <w:rsid w:val="00B4773D"/>
    <w:rsid w:val="00B478E5"/>
    <w:rsid w:val="00B478E8"/>
    <w:rsid w:val="00B47ABD"/>
    <w:rsid w:val="00B507A0"/>
    <w:rsid w:val="00B549F5"/>
    <w:rsid w:val="00B55830"/>
    <w:rsid w:val="00B56D8F"/>
    <w:rsid w:val="00B605AC"/>
    <w:rsid w:val="00B61AEC"/>
    <w:rsid w:val="00B63BDA"/>
    <w:rsid w:val="00B64751"/>
    <w:rsid w:val="00B67996"/>
    <w:rsid w:val="00B67AB6"/>
    <w:rsid w:val="00B67FB7"/>
    <w:rsid w:val="00B73186"/>
    <w:rsid w:val="00B75062"/>
    <w:rsid w:val="00B75485"/>
    <w:rsid w:val="00B80693"/>
    <w:rsid w:val="00B80E4A"/>
    <w:rsid w:val="00B810CE"/>
    <w:rsid w:val="00B82012"/>
    <w:rsid w:val="00B8333C"/>
    <w:rsid w:val="00B87557"/>
    <w:rsid w:val="00B87BA0"/>
    <w:rsid w:val="00B87FC9"/>
    <w:rsid w:val="00B9060A"/>
    <w:rsid w:val="00B91153"/>
    <w:rsid w:val="00B912E7"/>
    <w:rsid w:val="00B943F2"/>
    <w:rsid w:val="00B97F9C"/>
    <w:rsid w:val="00BA0B9C"/>
    <w:rsid w:val="00BA12BB"/>
    <w:rsid w:val="00BA1D75"/>
    <w:rsid w:val="00BA303E"/>
    <w:rsid w:val="00BA4E1E"/>
    <w:rsid w:val="00BA568B"/>
    <w:rsid w:val="00BB2E5E"/>
    <w:rsid w:val="00BB3054"/>
    <w:rsid w:val="00BB4F0D"/>
    <w:rsid w:val="00BB54EB"/>
    <w:rsid w:val="00BB7564"/>
    <w:rsid w:val="00BB773C"/>
    <w:rsid w:val="00BB7EE4"/>
    <w:rsid w:val="00BC0084"/>
    <w:rsid w:val="00BC185D"/>
    <w:rsid w:val="00BC270B"/>
    <w:rsid w:val="00BC275C"/>
    <w:rsid w:val="00BC2E74"/>
    <w:rsid w:val="00BC5522"/>
    <w:rsid w:val="00BC5BAE"/>
    <w:rsid w:val="00BC6E02"/>
    <w:rsid w:val="00BC7BFE"/>
    <w:rsid w:val="00BD08F9"/>
    <w:rsid w:val="00BD1540"/>
    <w:rsid w:val="00BD1692"/>
    <w:rsid w:val="00BD1774"/>
    <w:rsid w:val="00BD20B7"/>
    <w:rsid w:val="00BD2A0E"/>
    <w:rsid w:val="00BD31B8"/>
    <w:rsid w:val="00BD420F"/>
    <w:rsid w:val="00BD43CD"/>
    <w:rsid w:val="00BD4512"/>
    <w:rsid w:val="00BD4F6C"/>
    <w:rsid w:val="00BD5502"/>
    <w:rsid w:val="00BD5CFD"/>
    <w:rsid w:val="00BD708C"/>
    <w:rsid w:val="00BD7940"/>
    <w:rsid w:val="00BE002A"/>
    <w:rsid w:val="00BE0D9A"/>
    <w:rsid w:val="00BE1576"/>
    <w:rsid w:val="00BE1715"/>
    <w:rsid w:val="00BE1736"/>
    <w:rsid w:val="00BE326C"/>
    <w:rsid w:val="00BE37DE"/>
    <w:rsid w:val="00BE385B"/>
    <w:rsid w:val="00BE3F08"/>
    <w:rsid w:val="00BE4BDF"/>
    <w:rsid w:val="00BE4CFF"/>
    <w:rsid w:val="00BE58A7"/>
    <w:rsid w:val="00BE62BE"/>
    <w:rsid w:val="00BE7367"/>
    <w:rsid w:val="00BF0883"/>
    <w:rsid w:val="00BF1441"/>
    <w:rsid w:val="00BF14D7"/>
    <w:rsid w:val="00BF277A"/>
    <w:rsid w:val="00BF2BD1"/>
    <w:rsid w:val="00BF44F6"/>
    <w:rsid w:val="00BF485C"/>
    <w:rsid w:val="00BF581F"/>
    <w:rsid w:val="00BF6672"/>
    <w:rsid w:val="00BF668F"/>
    <w:rsid w:val="00C0275C"/>
    <w:rsid w:val="00C02B81"/>
    <w:rsid w:val="00C0316E"/>
    <w:rsid w:val="00C05624"/>
    <w:rsid w:val="00C113E7"/>
    <w:rsid w:val="00C1268E"/>
    <w:rsid w:val="00C12D10"/>
    <w:rsid w:val="00C12EC6"/>
    <w:rsid w:val="00C131E9"/>
    <w:rsid w:val="00C13B16"/>
    <w:rsid w:val="00C16EA0"/>
    <w:rsid w:val="00C20B99"/>
    <w:rsid w:val="00C21740"/>
    <w:rsid w:val="00C217A9"/>
    <w:rsid w:val="00C22647"/>
    <w:rsid w:val="00C22DFF"/>
    <w:rsid w:val="00C22E0D"/>
    <w:rsid w:val="00C237A6"/>
    <w:rsid w:val="00C258A7"/>
    <w:rsid w:val="00C268E4"/>
    <w:rsid w:val="00C3017D"/>
    <w:rsid w:val="00C3028F"/>
    <w:rsid w:val="00C30F47"/>
    <w:rsid w:val="00C3185F"/>
    <w:rsid w:val="00C32F29"/>
    <w:rsid w:val="00C3410A"/>
    <w:rsid w:val="00C353D0"/>
    <w:rsid w:val="00C43817"/>
    <w:rsid w:val="00C455E0"/>
    <w:rsid w:val="00C4596B"/>
    <w:rsid w:val="00C462CD"/>
    <w:rsid w:val="00C4647F"/>
    <w:rsid w:val="00C51C1E"/>
    <w:rsid w:val="00C52AC1"/>
    <w:rsid w:val="00C535AC"/>
    <w:rsid w:val="00C54085"/>
    <w:rsid w:val="00C54EDE"/>
    <w:rsid w:val="00C552C0"/>
    <w:rsid w:val="00C558C1"/>
    <w:rsid w:val="00C564A8"/>
    <w:rsid w:val="00C574BB"/>
    <w:rsid w:val="00C57AAB"/>
    <w:rsid w:val="00C57B60"/>
    <w:rsid w:val="00C610EA"/>
    <w:rsid w:val="00C611C4"/>
    <w:rsid w:val="00C63989"/>
    <w:rsid w:val="00C659DB"/>
    <w:rsid w:val="00C6719B"/>
    <w:rsid w:val="00C679AE"/>
    <w:rsid w:val="00C67C4A"/>
    <w:rsid w:val="00C70D24"/>
    <w:rsid w:val="00C712AC"/>
    <w:rsid w:val="00C720B6"/>
    <w:rsid w:val="00C73131"/>
    <w:rsid w:val="00C73908"/>
    <w:rsid w:val="00C745AE"/>
    <w:rsid w:val="00C7624E"/>
    <w:rsid w:val="00C77BFF"/>
    <w:rsid w:val="00C81408"/>
    <w:rsid w:val="00C820E7"/>
    <w:rsid w:val="00C825C2"/>
    <w:rsid w:val="00C84CF4"/>
    <w:rsid w:val="00C863AE"/>
    <w:rsid w:val="00C90ABC"/>
    <w:rsid w:val="00C9146E"/>
    <w:rsid w:val="00C91C2B"/>
    <w:rsid w:val="00C92C46"/>
    <w:rsid w:val="00C9357F"/>
    <w:rsid w:val="00C938CC"/>
    <w:rsid w:val="00C94ABD"/>
    <w:rsid w:val="00C952B3"/>
    <w:rsid w:val="00C954BA"/>
    <w:rsid w:val="00C96E9D"/>
    <w:rsid w:val="00CA0C15"/>
    <w:rsid w:val="00CA1577"/>
    <w:rsid w:val="00CA2EB3"/>
    <w:rsid w:val="00CA3784"/>
    <w:rsid w:val="00CA3E70"/>
    <w:rsid w:val="00CA478B"/>
    <w:rsid w:val="00CA62C0"/>
    <w:rsid w:val="00CA649D"/>
    <w:rsid w:val="00CA6AFC"/>
    <w:rsid w:val="00CA74CD"/>
    <w:rsid w:val="00CB1DA4"/>
    <w:rsid w:val="00CB2DFC"/>
    <w:rsid w:val="00CB4A4E"/>
    <w:rsid w:val="00CB5C56"/>
    <w:rsid w:val="00CC10D8"/>
    <w:rsid w:val="00CC224C"/>
    <w:rsid w:val="00CC2B91"/>
    <w:rsid w:val="00CC3063"/>
    <w:rsid w:val="00CC3A50"/>
    <w:rsid w:val="00CC6A76"/>
    <w:rsid w:val="00CD04D6"/>
    <w:rsid w:val="00CD082A"/>
    <w:rsid w:val="00CD0914"/>
    <w:rsid w:val="00CD115B"/>
    <w:rsid w:val="00CD13D9"/>
    <w:rsid w:val="00CD1855"/>
    <w:rsid w:val="00CD1864"/>
    <w:rsid w:val="00CD2B25"/>
    <w:rsid w:val="00CD4188"/>
    <w:rsid w:val="00CD4CAC"/>
    <w:rsid w:val="00CD6E7F"/>
    <w:rsid w:val="00CE0028"/>
    <w:rsid w:val="00CE5941"/>
    <w:rsid w:val="00CE5B6D"/>
    <w:rsid w:val="00CE7555"/>
    <w:rsid w:val="00CE7FC2"/>
    <w:rsid w:val="00CF07A9"/>
    <w:rsid w:val="00CF127F"/>
    <w:rsid w:val="00CF176B"/>
    <w:rsid w:val="00CF1B0E"/>
    <w:rsid w:val="00CF3726"/>
    <w:rsid w:val="00CF3DB7"/>
    <w:rsid w:val="00CF4857"/>
    <w:rsid w:val="00CF4E05"/>
    <w:rsid w:val="00CF53D4"/>
    <w:rsid w:val="00CF6A03"/>
    <w:rsid w:val="00CF6D5A"/>
    <w:rsid w:val="00D04E35"/>
    <w:rsid w:val="00D056D9"/>
    <w:rsid w:val="00D10570"/>
    <w:rsid w:val="00D11747"/>
    <w:rsid w:val="00D137CB"/>
    <w:rsid w:val="00D146E4"/>
    <w:rsid w:val="00D14D53"/>
    <w:rsid w:val="00D16757"/>
    <w:rsid w:val="00D20CD9"/>
    <w:rsid w:val="00D24AB1"/>
    <w:rsid w:val="00D25DDC"/>
    <w:rsid w:val="00D26C19"/>
    <w:rsid w:val="00D271AA"/>
    <w:rsid w:val="00D30286"/>
    <w:rsid w:val="00D30E0D"/>
    <w:rsid w:val="00D32068"/>
    <w:rsid w:val="00D32B70"/>
    <w:rsid w:val="00D32BB1"/>
    <w:rsid w:val="00D36431"/>
    <w:rsid w:val="00D37493"/>
    <w:rsid w:val="00D37918"/>
    <w:rsid w:val="00D40C4A"/>
    <w:rsid w:val="00D430A9"/>
    <w:rsid w:val="00D43E2E"/>
    <w:rsid w:val="00D45ABE"/>
    <w:rsid w:val="00D46589"/>
    <w:rsid w:val="00D46799"/>
    <w:rsid w:val="00D5056E"/>
    <w:rsid w:val="00D51BB8"/>
    <w:rsid w:val="00D53738"/>
    <w:rsid w:val="00D53B77"/>
    <w:rsid w:val="00D544A5"/>
    <w:rsid w:val="00D55161"/>
    <w:rsid w:val="00D567A6"/>
    <w:rsid w:val="00D56E6B"/>
    <w:rsid w:val="00D574D9"/>
    <w:rsid w:val="00D60B0F"/>
    <w:rsid w:val="00D61F8F"/>
    <w:rsid w:val="00D63927"/>
    <w:rsid w:val="00D63AD9"/>
    <w:rsid w:val="00D649F7"/>
    <w:rsid w:val="00D64B6A"/>
    <w:rsid w:val="00D66820"/>
    <w:rsid w:val="00D66895"/>
    <w:rsid w:val="00D70276"/>
    <w:rsid w:val="00D70F08"/>
    <w:rsid w:val="00D725F9"/>
    <w:rsid w:val="00D73F38"/>
    <w:rsid w:val="00D74C1D"/>
    <w:rsid w:val="00D75A46"/>
    <w:rsid w:val="00D76AFC"/>
    <w:rsid w:val="00D77300"/>
    <w:rsid w:val="00D81ADA"/>
    <w:rsid w:val="00D8258D"/>
    <w:rsid w:val="00D83419"/>
    <w:rsid w:val="00D852EF"/>
    <w:rsid w:val="00D9155B"/>
    <w:rsid w:val="00D949C0"/>
    <w:rsid w:val="00D961C1"/>
    <w:rsid w:val="00D97B90"/>
    <w:rsid w:val="00DA26B9"/>
    <w:rsid w:val="00DA31B9"/>
    <w:rsid w:val="00DA43FA"/>
    <w:rsid w:val="00DA56C1"/>
    <w:rsid w:val="00DA66C2"/>
    <w:rsid w:val="00DA72FB"/>
    <w:rsid w:val="00DB3B2A"/>
    <w:rsid w:val="00DB3B2C"/>
    <w:rsid w:val="00DB46A5"/>
    <w:rsid w:val="00DB575A"/>
    <w:rsid w:val="00DB69C0"/>
    <w:rsid w:val="00DC317C"/>
    <w:rsid w:val="00DC3BA7"/>
    <w:rsid w:val="00DC43B5"/>
    <w:rsid w:val="00DC4524"/>
    <w:rsid w:val="00DC5374"/>
    <w:rsid w:val="00DC5A99"/>
    <w:rsid w:val="00DC6443"/>
    <w:rsid w:val="00DC7E29"/>
    <w:rsid w:val="00DC7F30"/>
    <w:rsid w:val="00DD01D9"/>
    <w:rsid w:val="00DD04F6"/>
    <w:rsid w:val="00DD2378"/>
    <w:rsid w:val="00DD2492"/>
    <w:rsid w:val="00DD3200"/>
    <w:rsid w:val="00DD335A"/>
    <w:rsid w:val="00DD39CA"/>
    <w:rsid w:val="00DD3DF0"/>
    <w:rsid w:val="00DD41EF"/>
    <w:rsid w:val="00DD5A76"/>
    <w:rsid w:val="00DD7D4D"/>
    <w:rsid w:val="00DE119C"/>
    <w:rsid w:val="00DE2070"/>
    <w:rsid w:val="00DE3BFD"/>
    <w:rsid w:val="00DE3F8D"/>
    <w:rsid w:val="00DE6153"/>
    <w:rsid w:val="00DF29CB"/>
    <w:rsid w:val="00DF3E4D"/>
    <w:rsid w:val="00DF68DF"/>
    <w:rsid w:val="00E00746"/>
    <w:rsid w:val="00E008E3"/>
    <w:rsid w:val="00E00CEF"/>
    <w:rsid w:val="00E01BAD"/>
    <w:rsid w:val="00E02E2E"/>
    <w:rsid w:val="00E03752"/>
    <w:rsid w:val="00E05FC6"/>
    <w:rsid w:val="00E07A49"/>
    <w:rsid w:val="00E10B17"/>
    <w:rsid w:val="00E11345"/>
    <w:rsid w:val="00E11D74"/>
    <w:rsid w:val="00E131F1"/>
    <w:rsid w:val="00E1603F"/>
    <w:rsid w:val="00E16827"/>
    <w:rsid w:val="00E1754D"/>
    <w:rsid w:val="00E21E1D"/>
    <w:rsid w:val="00E236F7"/>
    <w:rsid w:val="00E239BF"/>
    <w:rsid w:val="00E23B50"/>
    <w:rsid w:val="00E2400C"/>
    <w:rsid w:val="00E2679F"/>
    <w:rsid w:val="00E26E9D"/>
    <w:rsid w:val="00E2701D"/>
    <w:rsid w:val="00E30F5B"/>
    <w:rsid w:val="00E314C6"/>
    <w:rsid w:val="00E3210B"/>
    <w:rsid w:val="00E33977"/>
    <w:rsid w:val="00E34345"/>
    <w:rsid w:val="00E35E03"/>
    <w:rsid w:val="00E36CE0"/>
    <w:rsid w:val="00E378C5"/>
    <w:rsid w:val="00E409AC"/>
    <w:rsid w:val="00E4166A"/>
    <w:rsid w:val="00E41D32"/>
    <w:rsid w:val="00E4366D"/>
    <w:rsid w:val="00E45275"/>
    <w:rsid w:val="00E45A64"/>
    <w:rsid w:val="00E46596"/>
    <w:rsid w:val="00E5047B"/>
    <w:rsid w:val="00E53BE6"/>
    <w:rsid w:val="00E53D05"/>
    <w:rsid w:val="00E54768"/>
    <w:rsid w:val="00E56442"/>
    <w:rsid w:val="00E57B94"/>
    <w:rsid w:val="00E57E33"/>
    <w:rsid w:val="00E60F30"/>
    <w:rsid w:val="00E61668"/>
    <w:rsid w:val="00E640F1"/>
    <w:rsid w:val="00E67BBE"/>
    <w:rsid w:val="00E70DBD"/>
    <w:rsid w:val="00E72182"/>
    <w:rsid w:val="00E760F6"/>
    <w:rsid w:val="00E7763E"/>
    <w:rsid w:val="00E77C36"/>
    <w:rsid w:val="00E807C5"/>
    <w:rsid w:val="00E80D2C"/>
    <w:rsid w:val="00E815B6"/>
    <w:rsid w:val="00E8195B"/>
    <w:rsid w:val="00E82079"/>
    <w:rsid w:val="00E82220"/>
    <w:rsid w:val="00E8344A"/>
    <w:rsid w:val="00E83F4A"/>
    <w:rsid w:val="00E841B7"/>
    <w:rsid w:val="00E84679"/>
    <w:rsid w:val="00E84E1A"/>
    <w:rsid w:val="00E90E92"/>
    <w:rsid w:val="00E92293"/>
    <w:rsid w:val="00E92EFE"/>
    <w:rsid w:val="00E93B7E"/>
    <w:rsid w:val="00E93E1B"/>
    <w:rsid w:val="00E95C95"/>
    <w:rsid w:val="00E9781E"/>
    <w:rsid w:val="00E97CD6"/>
    <w:rsid w:val="00E97CEA"/>
    <w:rsid w:val="00EA05F9"/>
    <w:rsid w:val="00EA1B08"/>
    <w:rsid w:val="00EA1C89"/>
    <w:rsid w:val="00EA26CF"/>
    <w:rsid w:val="00EA3115"/>
    <w:rsid w:val="00EA32BB"/>
    <w:rsid w:val="00EA399C"/>
    <w:rsid w:val="00EA4914"/>
    <w:rsid w:val="00EA4D93"/>
    <w:rsid w:val="00EA5DC3"/>
    <w:rsid w:val="00EA6217"/>
    <w:rsid w:val="00EA6BA8"/>
    <w:rsid w:val="00EA7E35"/>
    <w:rsid w:val="00EB1989"/>
    <w:rsid w:val="00EB1E4A"/>
    <w:rsid w:val="00EB2BD4"/>
    <w:rsid w:val="00EB2C62"/>
    <w:rsid w:val="00EB40A8"/>
    <w:rsid w:val="00EB40B3"/>
    <w:rsid w:val="00EB477D"/>
    <w:rsid w:val="00EB498D"/>
    <w:rsid w:val="00EB705B"/>
    <w:rsid w:val="00EB7119"/>
    <w:rsid w:val="00EC07F5"/>
    <w:rsid w:val="00EC0E27"/>
    <w:rsid w:val="00EC3546"/>
    <w:rsid w:val="00EC36F3"/>
    <w:rsid w:val="00EC479E"/>
    <w:rsid w:val="00EC5242"/>
    <w:rsid w:val="00EC775F"/>
    <w:rsid w:val="00ED0967"/>
    <w:rsid w:val="00ED1764"/>
    <w:rsid w:val="00ED69DF"/>
    <w:rsid w:val="00ED6D8F"/>
    <w:rsid w:val="00ED71DB"/>
    <w:rsid w:val="00ED746E"/>
    <w:rsid w:val="00EE1074"/>
    <w:rsid w:val="00EE207B"/>
    <w:rsid w:val="00EE5CE1"/>
    <w:rsid w:val="00EE62E5"/>
    <w:rsid w:val="00EE7B0C"/>
    <w:rsid w:val="00EF324C"/>
    <w:rsid w:val="00EF37BE"/>
    <w:rsid w:val="00EF5107"/>
    <w:rsid w:val="00EF7E13"/>
    <w:rsid w:val="00F00AA6"/>
    <w:rsid w:val="00F00AFF"/>
    <w:rsid w:val="00F0238E"/>
    <w:rsid w:val="00F02D0B"/>
    <w:rsid w:val="00F02E48"/>
    <w:rsid w:val="00F04A67"/>
    <w:rsid w:val="00F05528"/>
    <w:rsid w:val="00F075FE"/>
    <w:rsid w:val="00F07BDD"/>
    <w:rsid w:val="00F07E06"/>
    <w:rsid w:val="00F136A9"/>
    <w:rsid w:val="00F13BFD"/>
    <w:rsid w:val="00F14D5C"/>
    <w:rsid w:val="00F170EC"/>
    <w:rsid w:val="00F17EB5"/>
    <w:rsid w:val="00F17F2B"/>
    <w:rsid w:val="00F20744"/>
    <w:rsid w:val="00F20DD6"/>
    <w:rsid w:val="00F2116F"/>
    <w:rsid w:val="00F246A2"/>
    <w:rsid w:val="00F2621F"/>
    <w:rsid w:val="00F26EFC"/>
    <w:rsid w:val="00F308BD"/>
    <w:rsid w:val="00F327C3"/>
    <w:rsid w:val="00F343AA"/>
    <w:rsid w:val="00F35028"/>
    <w:rsid w:val="00F3518A"/>
    <w:rsid w:val="00F3533F"/>
    <w:rsid w:val="00F3588B"/>
    <w:rsid w:val="00F359A6"/>
    <w:rsid w:val="00F3738A"/>
    <w:rsid w:val="00F373D1"/>
    <w:rsid w:val="00F374BA"/>
    <w:rsid w:val="00F37A54"/>
    <w:rsid w:val="00F41745"/>
    <w:rsid w:val="00F4408B"/>
    <w:rsid w:val="00F45E92"/>
    <w:rsid w:val="00F471E2"/>
    <w:rsid w:val="00F47EEC"/>
    <w:rsid w:val="00F50128"/>
    <w:rsid w:val="00F50961"/>
    <w:rsid w:val="00F52335"/>
    <w:rsid w:val="00F53288"/>
    <w:rsid w:val="00F5343D"/>
    <w:rsid w:val="00F53AD4"/>
    <w:rsid w:val="00F53D4F"/>
    <w:rsid w:val="00F54A8D"/>
    <w:rsid w:val="00F55806"/>
    <w:rsid w:val="00F55E33"/>
    <w:rsid w:val="00F56260"/>
    <w:rsid w:val="00F563FD"/>
    <w:rsid w:val="00F56AED"/>
    <w:rsid w:val="00F56B5D"/>
    <w:rsid w:val="00F574F5"/>
    <w:rsid w:val="00F57617"/>
    <w:rsid w:val="00F5793F"/>
    <w:rsid w:val="00F57B1C"/>
    <w:rsid w:val="00F6142C"/>
    <w:rsid w:val="00F61B51"/>
    <w:rsid w:val="00F61BF0"/>
    <w:rsid w:val="00F6241D"/>
    <w:rsid w:val="00F64E73"/>
    <w:rsid w:val="00F66BAC"/>
    <w:rsid w:val="00F67A1E"/>
    <w:rsid w:val="00F700A5"/>
    <w:rsid w:val="00F70628"/>
    <w:rsid w:val="00F70768"/>
    <w:rsid w:val="00F713D7"/>
    <w:rsid w:val="00F71755"/>
    <w:rsid w:val="00F73276"/>
    <w:rsid w:val="00F73C04"/>
    <w:rsid w:val="00F74619"/>
    <w:rsid w:val="00F74874"/>
    <w:rsid w:val="00F750A4"/>
    <w:rsid w:val="00F771C3"/>
    <w:rsid w:val="00F81605"/>
    <w:rsid w:val="00F827E5"/>
    <w:rsid w:val="00F831F8"/>
    <w:rsid w:val="00F83FA0"/>
    <w:rsid w:val="00F84AA3"/>
    <w:rsid w:val="00F87AA8"/>
    <w:rsid w:val="00F914C2"/>
    <w:rsid w:val="00F9218D"/>
    <w:rsid w:val="00F92A2F"/>
    <w:rsid w:val="00F94AF9"/>
    <w:rsid w:val="00F951C5"/>
    <w:rsid w:val="00F953E8"/>
    <w:rsid w:val="00F963E1"/>
    <w:rsid w:val="00F96D83"/>
    <w:rsid w:val="00F97737"/>
    <w:rsid w:val="00F9796E"/>
    <w:rsid w:val="00F97A11"/>
    <w:rsid w:val="00F97EF6"/>
    <w:rsid w:val="00FA1776"/>
    <w:rsid w:val="00FA2689"/>
    <w:rsid w:val="00FA4134"/>
    <w:rsid w:val="00FA44D9"/>
    <w:rsid w:val="00FB3371"/>
    <w:rsid w:val="00FB3939"/>
    <w:rsid w:val="00FB75AD"/>
    <w:rsid w:val="00FB76BA"/>
    <w:rsid w:val="00FC0A77"/>
    <w:rsid w:val="00FC1CE8"/>
    <w:rsid w:val="00FC1FE7"/>
    <w:rsid w:val="00FC238F"/>
    <w:rsid w:val="00FC3150"/>
    <w:rsid w:val="00FC38D1"/>
    <w:rsid w:val="00FC4D1E"/>
    <w:rsid w:val="00FC581F"/>
    <w:rsid w:val="00FC5C1F"/>
    <w:rsid w:val="00FC60D3"/>
    <w:rsid w:val="00FC6202"/>
    <w:rsid w:val="00FC6BC4"/>
    <w:rsid w:val="00FC7AA8"/>
    <w:rsid w:val="00FC7B8F"/>
    <w:rsid w:val="00FD0D7B"/>
    <w:rsid w:val="00FD13D3"/>
    <w:rsid w:val="00FD1BDB"/>
    <w:rsid w:val="00FD2987"/>
    <w:rsid w:val="00FD2CD8"/>
    <w:rsid w:val="00FD6449"/>
    <w:rsid w:val="00FE0358"/>
    <w:rsid w:val="00FE4AC8"/>
    <w:rsid w:val="00FE4EE1"/>
    <w:rsid w:val="00FE5E25"/>
    <w:rsid w:val="00FE6234"/>
    <w:rsid w:val="00FE7284"/>
    <w:rsid w:val="00FE7A07"/>
    <w:rsid w:val="00FF0A2E"/>
    <w:rsid w:val="00FF0B2A"/>
    <w:rsid w:val="00FF35D9"/>
    <w:rsid w:val="00FF5B41"/>
    <w:rsid w:val="00FF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EE249"/>
  <w15:docId w15:val="{B179AE08-59A5-422C-92C6-933B0848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8E0"/>
    <w:pPr>
      <w:spacing w:after="0" w:line="240" w:lineRule="auto"/>
    </w:pPr>
    <w:rPr>
      <w:sz w:val="24"/>
      <w:szCs w:val="24"/>
    </w:rPr>
  </w:style>
  <w:style w:type="paragraph" w:styleId="Heading1">
    <w:name w:val="heading 1"/>
    <w:basedOn w:val="Normal"/>
    <w:next w:val="Normal"/>
    <w:link w:val="Heading1Char"/>
    <w:uiPriority w:val="9"/>
    <w:qFormat/>
    <w:rsid w:val="008928E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928E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928E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928E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928E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928E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928E0"/>
    <w:pPr>
      <w:spacing w:before="240" w:after="60"/>
      <w:outlineLvl w:val="6"/>
    </w:pPr>
  </w:style>
  <w:style w:type="paragraph" w:styleId="Heading8">
    <w:name w:val="heading 8"/>
    <w:basedOn w:val="Normal"/>
    <w:next w:val="Normal"/>
    <w:link w:val="Heading8Char"/>
    <w:uiPriority w:val="9"/>
    <w:semiHidden/>
    <w:unhideWhenUsed/>
    <w:qFormat/>
    <w:rsid w:val="008928E0"/>
    <w:pPr>
      <w:spacing w:before="240" w:after="60"/>
      <w:outlineLvl w:val="7"/>
    </w:pPr>
    <w:rPr>
      <w:i/>
      <w:iCs/>
    </w:rPr>
  </w:style>
  <w:style w:type="paragraph" w:styleId="Heading9">
    <w:name w:val="heading 9"/>
    <w:basedOn w:val="Normal"/>
    <w:next w:val="Normal"/>
    <w:link w:val="Heading9Char"/>
    <w:uiPriority w:val="9"/>
    <w:semiHidden/>
    <w:unhideWhenUsed/>
    <w:qFormat/>
    <w:rsid w:val="008928E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8E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928E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928E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928E0"/>
    <w:rPr>
      <w:b/>
      <w:bCs/>
      <w:sz w:val="28"/>
      <w:szCs w:val="28"/>
    </w:rPr>
  </w:style>
  <w:style w:type="character" w:customStyle="1" w:styleId="Heading5Char">
    <w:name w:val="Heading 5 Char"/>
    <w:basedOn w:val="DefaultParagraphFont"/>
    <w:link w:val="Heading5"/>
    <w:uiPriority w:val="9"/>
    <w:semiHidden/>
    <w:rsid w:val="008928E0"/>
    <w:rPr>
      <w:b/>
      <w:bCs/>
      <w:i/>
      <w:iCs/>
      <w:sz w:val="26"/>
      <w:szCs w:val="26"/>
    </w:rPr>
  </w:style>
  <w:style w:type="character" w:customStyle="1" w:styleId="Heading6Char">
    <w:name w:val="Heading 6 Char"/>
    <w:basedOn w:val="DefaultParagraphFont"/>
    <w:link w:val="Heading6"/>
    <w:uiPriority w:val="9"/>
    <w:semiHidden/>
    <w:rsid w:val="008928E0"/>
    <w:rPr>
      <w:b/>
      <w:bCs/>
    </w:rPr>
  </w:style>
  <w:style w:type="character" w:customStyle="1" w:styleId="Heading7Char">
    <w:name w:val="Heading 7 Char"/>
    <w:basedOn w:val="DefaultParagraphFont"/>
    <w:link w:val="Heading7"/>
    <w:uiPriority w:val="9"/>
    <w:semiHidden/>
    <w:rsid w:val="008928E0"/>
    <w:rPr>
      <w:sz w:val="24"/>
      <w:szCs w:val="24"/>
    </w:rPr>
  </w:style>
  <w:style w:type="character" w:customStyle="1" w:styleId="Heading8Char">
    <w:name w:val="Heading 8 Char"/>
    <w:basedOn w:val="DefaultParagraphFont"/>
    <w:link w:val="Heading8"/>
    <w:uiPriority w:val="9"/>
    <w:semiHidden/>
    <w:rsid w:val="008928E0"/>
    <w:rPr>
      <w:i/>
      <w:iCs/>
      <w:sz w:val="24"/>
      <w:szCs w:val="24"/>
    </w:rPr>
  </w:style>
  <w:style w:type="character" w:customStyle="1" w:styleId="Heading9Char">
    <w:name w:val="Heading 9 Char"/>
    <w:basedOn w:val="DefaultParagraphFont"/>
    <w:link w:val="Heading9"/>
    <w:uiPriority w:val="9"/>
    <w:semiHidden/>
    <w:rsid w:val="008928E0"/>
    <w:rPr>
      <w:rFonts w:asciiTheme="majorHAnsi" w:eastAsiaTheme="majorEastAsia" w:hAnsiTheme="majorHAnsi"/>
    </w:rPr>
  </w:style>
  <w:style w:type="paragraph" w:styleId="Title">
    <w:name w:val="Title"/>
    <w:basedOn w:val="Normal"/>
    <w:next w:val="Normal"/>
    <w:link w:val="TitleChar"/>
    <w:uiPriority w:val="10"/>
    <w:qFormat/>
    <w:rsid w:val="008928E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928E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928E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928E0"/>
    <w:rPr>
      <w:rFonts w:asciiTheme="majorHAnsi" w:eastAsiaTheme="majorEastAsia" w:hAnsiTheme="majorHAnsi"/>
      <w:sz w:val="24"/>
      <w:szCs w:val="24"/>
    </w:rPr>
  </w:style>
  <w:style w:type="character" w:styleId="Strong">
    <w:name w:val="Strong"/>
    <w:basedOn w:val="DefaultParagraphFont"/>
    <w:uiPriority w:val="22"/>
    <w:qFormat/>
    <w:rsid w:val="008928E0"/>
    <w:rPr>
      <w:b/>
      <w:bCs/>
    </w:rPr>
  </w:style>
  <w:style w:type="character" w:styleId="Emphasis">
    <w:name w:val="Emphasis"/>
    <w:basedOn w:val="DefaultParagraphFont"/>
    <w:uiPriority w:val="20"/>
    <w:qFormat/>
    <w:rsid w:val="008928E0"/>
    <w:rPr>
      <w:rFonts w:asciiTheme="minorHAnsi" w:hAnsiTheme="minorHAnsi"/>
      <w:b/>
      <w:i/>
      <w:iCs/>
    </w:rPr>
  </w:style>
  <w:style w:type="paragraph" w:styleId="NoSpacing">
    <w:name w:val="No Spacing"/>
    <w:basedOn w:val="Normal"/>
    <w:uiPriority w:val="1"/>
    <w:qFormat/>
    <w:rsid w:val="008928E0"/>
    <w:rPr>
      <w:szCs w:val="32"/>
    </w:rPr>
  </w:style>
  <w:style w:type="paragraph" w:styleId="ListParagraph">
    <w:name w:val="List Paragraph"/>
    <w:basedOn w:val="Normal"/>
    <w:uiPriority w:val="34"/>
    <w:qFormat/>
    <w:rsid w:val="008928E0"/>
    <w:pPr>
      <w:ind w:left="720"/>
      <w:contextualSpacing/>
    </w:pPr>
  </w:style>
  <w:style w:type="paragraph" w:styleId="Quote">
    <w:name w:val="Quote"/>
    <w:basedOn w:val="Normal"/>
    <w:next w:val="Normal"/>
    <w:link w:val="QuoteChar"/>
    <w:uiPriority w:val="29"/>
    <w:qFormat/>
    <w:rsid w:val="008928E0"/>
    <w:rPr>
      <w:i/>
    </w:rPr>
  </w:style>
  <w:style w:type="character" w:customStyle="1" w:styleId="QuoteChar">
    <w:name w:val="Quote Char"/>
    <w:basedOn w:val="DefaultParagraphFont"/>
    <w:link w:val="Quote"/>
    <w:uiPriority w:val="29"/>
    <w:rsid w:val="008928E0"/>
    <w:rPr>
      <w:i/>
      <w:sz w:val="24"/>
      <w:szCs w:val="24"/>
    </w:rPr>
  </w:style>
  <w:style w:type="paragraph" w:styleId="IntenseQuote">
    <w:name w:val="Intense Quote"/>
    <w:basedOn w:val="Normal"/>
    <w:next w:val="Normal"/>
    <w:link w:val="IntenseQuoteChar"/>
    <w:uiPriority w:val="30"/>
    <w:qFormat/>
    <w:rsid w:val="008928E0"/>
    <w:pPr>
      <w:ind w:left="720" w:right="720"/>
    </w:pPr>
    <w:rPr>
      <w:b/>
      <w:i/>
      <w:szCs w:val="22"/>
    </w:rPr>
  </w:style>
  <w:style w:type="character" w:customStyle="1" w:styleId="IntenseQuoteChar">
    <w:name w:val="Intense Quote Char"/>
    <w:basedOn w:val="DefaultParagraphFont"/>
    <w:link w:val="IntenseQuote"/>
    <w:uiPriority w:val="30"/>
    <w:rsid w:val="008928E0"/>
    <w:rPr>
      <w:b/>
      <w:i/>
      <w:sz w:val="24"/>
    </w:rPr>
  </w:style>
  <w:style w:type="character" w:styleId="SubtleEmphasis">
    <w:name w:val="Subtle Emphasis"/>
    <w:uiPriority w:val="19"/>
    <w:qFormat/>
    <w:rsid w:val="008928E0"/>
    <w:rPr>
      <w:i/>
      <w:color w:val="5A5A5A" w:themeColor="text1" w:themeTint="A5"/>
    </w:rPr>
  </w:style>
  <w:style w:type="character" w:styleId="IntenseEmphasis">
    <w:name w:val="Intense Emphasis"/>
    <w:basedOn w:val="DefaultParagraphFont"/>
    <w:uiPriority w:val="21"/>
    <w:qFormat/>
    <w:rsid w:val="008928E0"/>
    <w:rPr>
      <w:b/>
      <w:i/>
      <w:sz w:val="24"/>
      <w:szCs w:val="24"/>
      <w:u w:val="single"/>
    </w:rPr>
  </w:style>
  <w:style w:type="character" w:styleId="SubtleReference">
    <w:name w:val="Subtle Reference"/>
    <w:basedOn w:val="DefaultParagraphFont"/>
    <w:uiPriority w:val="31"/>
    <w:qFormat/>
    <w:rsid w:val="008928E0"/>
    <w:rPr>
      <w:sz w:val="24"/>
      <w:szCs w:val="24"/>
      <w:u w:val="single"/>
    </w:rPr>
  </w:style>
  <w:style w:type="character" w:styleId="IntenseReference">
    <w:name w:val="Intense Reference"/>
    <w:basedOn w:val="DefaultParagraphFont"/>
    <w:uiPriority w:val="32"/>
    <w:qFormat/>
    <w:rsid w:val="008928E0"/>
    <w:rPr>
      <w:b/>
      <w:sz w:val="24"/>
      <w:u w:val="single"/>
    </w:rPr>
  </w:style>
  <w:style w:type="character" w:styleId="BookTitle">
    <w:name w:val="Book Title"/>
    <w:basedOn w:val="DefaultParagraphFont"/>
    <w:uiPriority w:val="33"/>
    <w:qFormat/>
    <w:rsid w:val="008928E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928E0"/>
    <w:pPr>
      <w:outlineLvl w:val="9"/>
    </w:pPr>
  </w:style>
  <w:style w:type="paragraph" w:styleId="Header">
    <w:name w:val="header"/>
    <w:basedOn w:val="Normal"/>
    <w:link w:val="HeaderChar"/>
    <w:uiPriority w:val="99"/>
    <w:unhideWhenUsed/>
    <w:rsid w:val="008F0B8B"/>
    <w:pPr>
      <w:tabs>
        <w:tab w:val="center" w:pos="4680"/>
        <w:tab w:val="right" w:pos="9360"/>
      </w:tabs>
    </w:pPr>
  </w:style>
  <w:style w:type="character" w:customStyle="1" w:styleId="HeaderChar">
    <w:name w:val="Header Char"/>
    <w:basedOn w:val="DefaultParagraphFont"/>
    <w:link w:val="Header"/>
    <w:uiPriority w:val="99"/>
    <w:rsid w:val="008F0B8B"/>
    <w:rPr>
      <w:sz w:val="24"/>
      <w:szCs w:val="24"/>
    </w:rPr>
  </w:style>
  <w:style w:type="paragraph" w:styleId="Footer">
    <w:name w:val="footer"/>
    <w:basedOn w:val="Normal"/>
    <w:link w:val="FooterChar"/>
    <w:uiPriority w:val="99"/>
    <w:unhideWhenUsed/>
    <w:rsid w:val="008F0B8B"/>
    <w:pPr>
      <w:tabs>
        <w:tab w:val="center" w:pos="4680"/>
        <w:tab w:val="right" w:pos="9360"/>
      </w:tabs>
    </w:pPr>
  </w:style>
  <w:style w:type="character" w:customStyle="1" w:styleId="FooterChar">
    <w:name w:val="Footer Char"/>
    <w:basedOn w:val="DefaultParagraphFont"/>
    <w:link w:val="Footer"/>
    <w:uiPriority w:val="99"/>
    <w:rsid w:val="008F0B8B"/>
    <w:rPr>
      <w:sz w:val="24"/>
      <w:szCs w:val="24"/>
    </w:rPr>
  </w:style>
  <w:style w:type="paragraph" w:styleId="BalloonText">
    <w:name w:val="Balloon Text"/>
    <w:basedOn w:val="Normal"/>
    <w:link w:val="BalloonTextChar"/>
    <w:uiPriority w:val="99"/>
    <w:semiHidden/>
    <w:unhideWhenUsed/>
    <w:rsid w:val="008F0B8B"/>
    <w:rPr>
      <w:rFonts w:ascii="Tahoma" w:hAnsi="Tahoma" w:cs="Tahoma"/>
      <w:sz w:val="16"/>
      <w:szCs w:val="16"/>
    </w:rPr>
  </w:style>
  <w:style w:type="character" w:customStyle="1" w:styleId="BalloonTextChar">
    <w:name w:val="Balloon Text Char"/>
    <w:basedOn w:val="DefaultParagraphFont"/>
    <w:link w:val="BalloonText"/>
    <w:uiPriority w:val="99"/>
    <w:semiHidden/>
    <w:rsid w:val="008F0B8B"/>
    <w:rPr>
      <w:rFonts w:ascii="Tahoma" w:hAnsi="Tahoma" w:cs="Tahoma"/>
      <w:sz w:val="16"/>
      <w:szCs w:val="16"/>
    </w:rPr>
  </w:style>
  <w:style w:type="table" w:styleId="TableGrid">
    <w:name w:val="Table Grid"/>
    <w:basedOn w:val="TableNormal"/>
    <w:uiPriority w:val="59"/>
    <w:rsid w:val="00AE6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27E0E"/>
    <w:pPr>
      <w:spacing w:after="0" w:line="240" w:lineRule="auto"/>
    </w:pPr>
    <w:rPr>
      <w:rFonts w:cstheme="minorBid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73C04"/>
    <w:pPr>
      <w:spacing w:after="0" w:line="240" w:lineRule="auto"/>
    </w:pPr>
    <w:rPr>
      <w:rFonts w:ascii="Times New Roman" w:eastAsia="Times New Roman" w:hAnsi="Times New Roman"/>
      <w:sz w:val="20"/>
      <w:szCs w:val="20"/>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0725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rsid w:val="00333D79"/>
    <w:pPr>
      <w:spacing w:after="0" w:line="240" w:lineRule="auto"/>
    </w:pPr>
    <w:rPr>
      <w:rFonts w:ascii="Times New Roman" w:eastAsia="Times New Roman" w:hAnsi="Times New Roman"/>
      <w:sz w:val="20"/>
      <w:szCs w:val="20"/>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4028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note">
    <w:name w:val="headnote"/>
    <w:basedOn w:val="DefaultParagraphFont"/>
    <w:rsid w:val="007776E2"/>
  </w:style>
  <w:style w:type="table" w:customStyle="1" w:styleId="TableGrid6">
    <w:name w:val="Table Grid6"/>
    <w:basedOn w:val="TableNormal"/>
    <w:next w:val="TableGrid"/>
    <w:rsid w:val="007776E2"/>
    <w:pPr>
      <w:spacing w:after="0" w:line="240" w:lineRule="auto"/>
    </w:pPr>
    <w:rPr>
      <w:rFonts w:ascii="Times New Roman" w:eastAsia="Times New Roman" w:hAnsi="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6C34F3"/>
    <w:pPr>
      <w:spacing w:after="0" w:line="240" w:lineRule="auto"/>
    </w:pPr>
    <w:rPr>
      <w:rFonts w:ascii="Times New Roman" w:eastAsia="Times New Roman" w:hAnsi="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644F3"/>
    <w:pPr>
      <w:spacing w:after="0" w:line="240" w:lineRule="auto"/>
    </w:pPr>
    <w:rPr>
      <w:rFonts w:ascii="Times New Roman" w:eastAsia="Times New Roman" w:hAnsi="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365523"/>
    <w:pPr>
      <w:spacing w:after="0" w:line="240" w:lineRule="auto"/>
    </w:pPr>
    <w:rPr>
      <w:rFonts w:ascii="Times New Roman" w:eastAsia="Times New Roman" w:hAnsi="Times New Roman"/>
      <w:sz w:val="20"/>
      <w:szCs w:val="20"/>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3655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rsid w:val="00636C9F"/>
    <w:pPr>
      <w:spacing w:after="0" w:line="240" w:lineRule="auto"/>
    </w:pPr>
    <w:rPr>
      <w:rFonts w:ascii="Times New Roman" w:eastAsia="Times New Roman" w:hAnsi="Times New Roman"/>
      <w:sz w:val="20"/>
      <w:szCs w:val="20"/>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3775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EA1C89"/>
    <w:pPr>
      <w:spacing w:after="0" w:line="240" w:lineRule="auto"/>
    </w:pPr>
    <w:rPr>
      <w:rFonts w:cstheme="minorBidi"/>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rsid w:val="007B54EF"/>
    <w:pPr>
      <w:spacing w:after="0" w:line="240" w:lineRule="auto"/>
    </w:pPr>
    <w:rPr>
      <w:rFonts w:ascii="Times New Roman" w:eastAsia="Times New Roman" w:hAnsi="Times New Roman"/>
      <w:sz w:val="20"/>
      <w:szCs w:val="20"/>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
    <w:name w:val="Table Grid15"/>
    <w:basedOn w:val="TableNormal"/>
    <w:next w:val="TableGrid"/>
    <w:uiPriority w:val="59"/>
    <w:rsid w:val="009332FC"/>
    <w:pPr>
      <w:spacing w:after="0" w:line="240" w:lineRule="auto"/>
    </w:pPr>
    <w:rPr>
      <w:rFonts w:cstheme="minorBid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97BB8"/>
    <w:pPr>
      <w:spacing w:after="0" w:line="240" w:lineRule="auto"/>
    </w:pPr>
    <w:rPr>
      <w:rFonts w:cstheme="minorBidi"/>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7">
    <w:name w:val="Table Grid17"/>
    <w:basedOn w:val="TableNormal"/>
    <w:next w:val="TableGrid"/>
    <w:uiPriority w:val="59"/>
    <w:rsid w:val="00C558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8">
    <w:name w:val="Table Grid18"/>
    <w:basedOn w:val="TableNormal"/>
    <w:next w:val="TableGrid"/>
    <w:rsid w:val="006309E8"/>
    <w:pPr>
      <w:spacing w:after="0" w:line="240" w:lineRule="auto"/>
    </w:pPr>
    <w:rPr>
      <w:rFonts w:ascii="Times New Roman" w:eastAsia="Times New Roman" w:hAnsi="Times New Roman"/>
      <w:sz w:val="20"/>
      <w:szCs w:val="20"/>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9">
    <w:name w:val="Table Grid19"/>
    <w:basedOn w:val="TableNormal"/>
    <w:next w:val="TableGrid"/>
    <w:uiPriority w:val="59"/>
    <w:rsid w:val="00052A69"/>
    <w:pPr>
      <w:spacing w:after="0" w:line="240" w:lineRule="auto"/>
    </w:pPr>
    <w:rPr>
      <w:rFonts w:cstheme="minorBid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64CA0"/>
    <w:pPr>
      <w:spacing w:before="100" w:beforeAutospacing="1" w:after="100" w:afterAutospacing="1"/>
    </w:pPr>
    <w:rPr>
      <w:rFonts w:ascii="Times New Roman" w:eastAsia="Times New Roman" w:hAnsi="Times New Roman"/>
      <w:lang w:bidi="ar-SA"/>
    </w:rPr>
  </w:style>
  <w:style w:type="table" w:customStyle="1" w:styleId="TableGrid20">
    <w:name w:val="Table Grid20"/>
    <w:basedOn w:val="TableNormal"/>
    <w:next w:val="TableGrid"/>
    <w:rsid w:val="001466B9"/>
    <w:pPr>
      <w:spacing w:after="0" w:line="240" w:lineRule="auto"/>
    </w:pPr>
    <w:rPr>
      <w:rFonts w:ascii="Times New Roman" w:eastAsia="Times New Roman" w:hAnsi="Times New Roman"/>
      <w:sz w:val="20"/>
      <w:szCs w:val="20"/>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59"/>
    <w:rsid w:val="009D3E13"/>
    <w:pPr>
      <w:spacing w:after="0" w:line="240" w:lineRule="auto"/>
    </w:pPr>
    <w:rPr>
      <w:rFonts w:cstheme="minorBidi"/>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2">
    <w:name w:val="Table Grid22"/>
    <w:basedOn w:val="TableNormal"/>
    <w:next w:val="TableGrid"/>
    <w:uiPriority w:val="59"/>
    <w:rsid w:val="002904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3">
    <w:name w:val="Table Grid23"/>
    <w:basedOn w:val="TableNormal"/>
    <w:next w:val="TableGrid"/>
    <w:rsid w:val="00D32B70"/>
    <w:pPr>
      <w:spacing w:after="0" w:line="240" w:lineRule="auto"/>
    </w:pPr>
    <w:rPr>
      <w:rFonts w:ascii="Times New Roman" w:eastAsia="Times New Roman" w:hAnsi="Times New Roman"/>
      <w:sz w:val="20"/>
      <w:szCs w:val="20"/>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2659">
      <w:bodyDiv w:val="1"/>
      <w:marLeft w:val="0"/>
      <w:marRight w:val="0"/>
      <w:marTop w:val="0"/>
      <w:marBottom w:val="0"/>
      <w:divBdr>
        <w:top w:val="none" w:sz="0" w:space="0" w:color="auto"/>
        <w:left w:val="none" w:sz="0" w:space="0" w:color="auto"/>
        <w:bottom w:val="none" w:sz="0" w:space="0" w:color="auto"/>
        <w:right w:val="none" w:sz="0" w:space="0" w:color="auto"/>
      </w:divBdr>
    </w:div>
    <w:div w:id="224529340">
      <w:bodyDiv w:val="1"/>
      <w:marLeft w:val="0"/>
      <w:marRight w:val="0"/>
      <w:marTop w:val="0"/>
      <w:marBottom w:val="0"/>
      <w:divBdr>
        <w:top w:val="none" w:sz="0" w:space="0" w:color="auto"/>
        <w:left w:val="none" w:sz="0" w:space="0" w:color="auto"/>
        <w:bottom w:val="none" w:sz="0" w:space="0" w:color="auto"/>
        <w:right w:val="none" w:sz="0" w:space="0" w:color="auto"/>
      </w:divBdr>
    </w:div>
    <w:div w:id="344870967">
      <w:bodyDiv w:val="1"/>
      <w:marLeft w:val="0"/>
      <w:marRight w:val="0"/>
      <w:marTop w:val="0"/>
      <w:marBottom w:val="0"/>
      <w:divBdr>
        <w:top w:val="none" w:sz="0" w:space="0" w:color="auto"/>
        <w:left w:val="none" w:sz="0" w:space="0" w:color="auto"/>
        <w:bottom w:val="none" w:sz="0" w:space="0" w:color="auto"/>
        <w:right w:val="none" w:sz="0" w:space="0" w:color="auto"/>
      </w:divBdr>
    </w:div>
    <w:div w:id="361169119">
      <w:bodyDiv w:val="1"/>
      <w:marLeft w:val="0"/>
      <w:marRight w:val="0"/>
      <w:marTop w:val="0"/>
      <w:marBottom w:val="0"/>
      <w:divBdr>
        <w:top w:val="none" w:sz="0" w:space="0" w:color="auto"/>
        <w:left w:val="none" w:sz="0" w:space="0" w:color="auto"/>
        <w:bottom w:val="none" w:sz="0" w:space="0" w:color="auto"/>
        <w:right w:val="none" w:sz="0" w:space="0" w:color="auto"/>
      </w:divBdr>
    </w:div>
    <w:div w:id="570389737">
      <w:bodyDiv w:val="1"/>
      <w:marLeft w:val="0"/>
      <w:marRight w:val="0"/>
      <w:marTop w:val="0"/>
      <w:marBottom w:val="0"/>
      <w:divBdr>
        <w:top w:val="none" w:sz="0" w:space="0" w:color="auto"/>
        <w:left w:val="none" w:sz="0" w:space="0" w:color="auto"/>
        <w:bottom w:val="none" w:sz="0" w:space="0" w:color="auto"/>
        <w:right w:val="none" w:sz="0" w:space="0" w:color="auto"/>
      </w:divBdr>
    </w:div>
    <w:div w:id="608197520">
      <w:bodyDiv w:val="1"/>
      <w:marLeft w:val="0"/>
      <w:marRight w:val="0"/>
      <w:marTop w:val="0"/>
      <w:marBottom w:val="0"/>
      <w:divBdr>
        <w:top w:val="none" w:sz="0" w:space="0" w:color="auto"/>
        <w:left w:val="none" w:sz="0" w:space="0" w:color="auto"/>
        <w:bottom w:val="none" w:sz="0" w:space="0" w:color="auto"/>
        <w:right w:val="none" w:sz="0" w:space="0" w:color="auto"/>
      </w:divBdr>
    </w:div>
    <w:div w:id="693766786">
      <w:bodyDiv w:val="1"/>
      <w:marLeft w:val="0"/>
      <w:marRight w:val="0"/>
      <w:marTop w:val="0"/>
      <w:marBottom w:val="0"/>
      <w:divBdr>
        <w:top w:val="none" w:sz="0" w:space="0" w:color="auto"/>
        <w:left w:val="none" w:sz="0" w:space="0" w:color="auto"/>
        <w:bottom w:val="none" w:sz="0" w:space="0" w:color="auto"/>
        <w:right w:val="none" w:sz="0" w:space="0" w:color="auto"/>
      </w:divBdr>
    </w:div>
    <w:div w:id="753087870">
      <w:bodyDiv w:val="1"/>
      <w:marLeft w:val="0"/>
      <w:marRight w:val="0"/>
      <w:marTop w:val="0"/>
      <w:marBottom w:val="0"/>
      <w:divBdr>
        <w:top w:val="none" w:sz="0" w:space="0" w:color="auto"/>
        <w:left w:val="none" w:sz="0" w:space="0" w:color="auto"/>
        <w:bottom w:val="none" w:sz="0" w:space="0" w:color="auto"/>
        <w:right w:val="none" w:sz="0" w:space="0" w:color="auto"/>
      </w:divBdr>
    </w:div>
    <w:div w:id="854420015">
      <w:bodyDiv w:val="1"/>
      <w:marLeft w:val="0"/>
      <w:marRight w:val="0"/>
      <w:marTop w:val="0"/>
      <w:marBottom w:val="0"/>
      <w:divBdr>
        <w:top w:val="none" w:sz="0" w:space="0" w:color="auto"/>
        <w:left w:val="none" w:sz="0" w:space="0" w:color="auto"/>
        <w:bottom w:val="none" w:sz="0" w:space="0" w:color="auto"/>
        <w:right w:val="none" w:sz="0" w:space="0" w:color="auto"/>
      </w:divBdr>
    </w:div>
    <w:div w:id="897714265">
      <w:bodyDiv w:val="1"/>
      <w:marLeft w:val="0"/>
      <w:marRight w:val="0"/>
      <w:marTop w:val="0"/>
      <w:marBottom w:val="0"/>
      <w:divBdr>
        <w:top w:val="none" w:sz="0" w:space="0" w:color="auto"/>
        <w:left w:val="none" w:sz="0" w:space="0" w:color="auto"/>
        <w:bottom w:val="none" w:sz="0" w:space="0" w:color="auto"/>
        <w:right w:val="none" w:sz="0" w:space="0" w:color="auto"/>
      </w:divBdr>
    </w:div>
    <w:div w:id="1003583055">
      <w:bodyDiv w:val="1"/>
      <w:marLeft w:val="0"/>
      <w:marRight w:val="0"/>
      <w:marTop w:val="0"/>
      <w:marBottom w:val="0"/>
      <w:divBdr>
        <w:top w:val="none" w:sz="0" w:space="0" w:color="auto"/>
        <w:left w:val="none" w:sz="0" w:space="0" w:color="auto"/>
        <w:bottom w:val="none" w:sz="0" w:space="0" w:color="auto"/>
        <w:right w:val="none" w:sz="0" w:space="0" w:color="auto"/>
      </w:divBdr>
    </w:div>
    <w:div w:id="1100949932">
      <w:bodyDiv w:val="1"/>
      <w:marLeft w:val="0"/>
      <w:marRight w:val="0"/>
      <w:marTop w:val="0"/>
      <w:marBottom w:val="0"/>
      <w:divBdr>
        <w:top w:val="none" w:sz="0" w:space="0" w:color="auto"/>
        <w:left w:val="none" w:sz="0" w:space="0" w:color="auto"/>
        <w:bottom w:val="none" w:sz="0" w:space="0" w:color="auto"/>
        <w:right w:val="none" w:sz="0" w:space="0" w:color="auto"/>
      </w:divBdr>
    </w:div>
    <w:div w:id="1422752114">
      <w:bodyDiv w:val="1"/>
      <w:marLeft w:val="0"/>
      <w:marRight w:val="0"/>
      <w:marTop w:val="0"/>
      <w:marBottom w:val="0"/>
      <w:divBdr>
        <w:top w:val="none" w:sz="0" w:space="0" w:color="auto"/>
        <w:left w:val="none" w:sz="0" w:space="0" w:color="auto"/>
        <w:bottom w:val="none" w:sz="0" w:space="0" w:color="auto"/>
        <w:right w:val="none" w:sz="0" w:space="0" w:color="auto"/>
      </w:divBdr>
    </w:div>
    <w:div w:id="1429236623">
      <w:bodyDiv w:val="1"/>
      <w:marLeft w:val="0"/>
      <w:marRight w:val="0"/>
      <w:marTop w:val="0"/>
      <w:marBottom w:val="0"/>
      <w:divBdr>
        <w:top w:val="none" w:sz="0" w:space="0" w:color="auto"/>
        <w:left w:val="none" w:sz="0" w:space="0" w:color="auto"/>
        <w:bottom w:val="none" w:sz="0" w:space="0" w:color="auto"/>
        <w:right w:val="none" w:sz="0" w:space="0" w:color="auto"/>
      </w:divBdr>
    </w:div>
    <w:div w:id="1723282700">
      <w:bodyDiv w:val="1"/>
      <w:marLeft w:val="0"/>
      <w:marRight w:val="0"/>
      <w:marTop w:val="0"/>
      <w:marBottom w:val="0"/>
      <w:divBdr>
        <w:top w:val="none" w:sz="0" w:space="0" w:color="auto"/>
        <w:left w:val="none" w:sz="0" w:space="0" w:color="auto"/>
        <w:bottom w:val="none" w:sz="0" w:space="0" w:color="auto"/>
        <w:right w:val="none" w:sz="0" w:space="0" w:color="auto"/>
      </w:divBdr>
    </w:div>
    <w:div w:id="1795708784">
      <w:bodyDiv w:val="1"/>
      <w:marLeft w:val="0"/>
      <w:marRight w:val="0"/>
      <w:marTop w:val="0"/>
      <w:marBottom w:val="0"/>
      <w:divBdr>
        <w:top w:val="none" w:sz="0" w:space="0" w:color="auto"/>
        <w:left w:val="none" w:sz="0" w:space="0" w:color="auto"/>
        <w:bottom w:val="none" w:sz="0" w:space="0" w:color="auto"/>
        <w:right w:val="none" w:sz="0" w:space="0" w:color="auto"/>
      </w:divBdr>
    </w:div>
    <w:div w:id="1816140996">
      <w:bodyDiv w:val="1"/>
      <w:marLeft w:val="0"/>
      <w:marRight w:val="0"/>
      <w:marTop w:val="0"/>
      <w:marBottom w:val="0"/>
      <w:divBdr>
        <w:top w:val="none" w:sz="0" w:space="0" w:color="auto"/>
        <w:left w:val="none" w:sz="0" w:space="0" w:color="auto"/>
        <w:bottom w:val="none" w:sz="0" w:space="0" w:color="auto"/>
        <w:right w:val="none" w:sz="0" w:space="0" w:color="auto"/>
      </w:divBdr>
    </w:div>
    <w:div w:id="200200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20Page\Documents\Council\Minutes\2019\May%209,%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80082-089E-4925-9964-83EA39FC5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 9, 2019</Template>
  <TotalTime>0</TotalTime>
  <Pages>4</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Page</dc:creator>
  <cp:lastModifiedBy>Trampas King</cp:lastModifiedBy>
  <cp:revision>2</cp:revision>
  <cp:lastPrinted>2023-02-03T13:32:00Z</cp:lastPrinted>
  <dcterms:created xsi:type="dcterms:W3CDTF">2023-04-10T13:12:00Z</dcterms:created>
  <dcterms:modified xsi:type="dcterms:W3CDTF">2023-04-10T13:12:00Z</dcterms:modified>
</cp:coreProperties>
</file>